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719012810"/>
        <w:lock w:val="contentLocked"/>
        <w:placeholder>
          <w:docPart w:val="DefaultPlaceholder_-1854013440"/>
        </w:placeholder>
        <w:group/>
      </w:sdtPr>
      <w:sdtEndPr>
        <w:rPr>
          <w:rFonts w:ascii="Palatino Linotype" w:hAnsi="Palatino Linotype"/>
          <w:sz w:val="20"/>
          <w:szCs w:val="20"/>
        </w:rPr>
      </w:sdtEndPr>
      <w:sdtContent>
        <w:sdt>
          <w:sdtPr>
            <w:id w:val="-1323116552"/>
            <w:lock w:val="contentLocked"/>
            <w:placeholder>
              <w:docPart w:val="DefaultPlaceholder_-1854013440"/>
            </w:placeholder>
            <w:group/>
          </w:sdtPr>
          <w:sdtEndPr>
            <w:rPr>
              <w:rFonts w:ascii="Palatino Linotype" w:hAnsi="Palatino Linotype"/>
              <w:sz w:val="20"/>
              <w:szCs w:val="20"/>
            </w:rPr>
          </w:sdtEndPr>
          <w:sdtContent>
            <w:p w:rsidR="00DC46C0" w:rsidRPr="00DC46C0" w:rsidRDefault="00425E8F" w:rsidP="00DC46C0">
              <w:pPr>
                <w:jc w:val="right"/>
                <w:rPr>
                  <w:sz w:val="36"/>
                  <w:szCs w:val="36"/>
                </w:rPr>
              </w:pPr>
              <w:r>
                <w:t xml:space="preserve">    </w:t>
              </w:r>
              <w:r w:rsidR="00DD33CA">
                <w:t xml:space="preserve">                            </w:t>
              </w:r>
              <w:r w:rsidR="00DC46C0" w:rsidRPr="00DC46C0">
                <w:rPr>
                  <w:rFonts w:ascii="Berlin Sans FB Demi" w:hAnsi="Berlin Sans FB Demi"/>
                  <w:sz w:val="36"/>
                  <w:szCs w:val="36"/>
                </w:rPr>
                <w:t>Host Family Application</w:t>
              </w:r>
              <w:r w:rsidR="00DC46C0" w:rsidRPr="00DC46C0">
                <w:rPr>
                  <w:rFonts w:ascii="Palatino Linotype" w:hAnsi="Palatino Linotype"/>
                  <w:b/>
                  <w:sz w:val="36"/>
                  <w:szCs w:val="36"/>
                </w:rPr>
                <w:t xml:space="preserve">  </w:t>
              </w:r>
              <w:r w:rsidR="00DD33CA" w:rsidRPr="00DC46C0">
                <w:rPr>
                  <w:sz w:val="36"/>
                  <w:szCs w:val="36"/>
                </w:rPr>
                <w:t xml:space="preserve">                                                                                   </w:t>
              </w:r>
            </w:p>
            <w:p w:rsidR="00700649" w:rsidRDefault="00DD33CA">
              <w:r>
                <w:t xml:space="preserve">    </w:t>
              </w:r>
              <w:r w:rsidR="00577DDE">
                <w:t xml:space="preserve">                                                                                                                             </w:t>
              </w:r>
              <w:r>
                <w:t xml:space="preserve"> </w:t>
              </w:r>
              <w:r w:rsidR="004E4E38">
                <w:rPr>
                  <w:noProof/>
                </w:rPr>
                <mc:AlternateContent>
                  <mc:Choice Requires="wpc">
                    <w:drawing>
                      <wp:inline distT="0" distB="0" distL="0" distR="0">
                        <wp:extent cx="2057400" cy="342900"/>
                        <wp:effectExtent l="13970" t="13970" r="5080" b="5080"/>
                        <wp:docPr id="3" name="Canvas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Canvas">
                            <wpc:wpc>
                              <wpc:bg>
                                <a:noFill/>
                              </wpc:bg>
                              <wpc:whole>
                                <a:ln>
                                  <a:noFill/>
                                </a:ln>
                              </wpc:whole>
                              <wps:wsp>
                                <wps:cNvPr id="2" name="Text Box 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057400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92A93" w:rsidRPr="00DD33CA" w:rsidRDefault="00492A93">
                                      <w:pPr>
                                        <w:rPr>
                                          <w:rFonts w:ascii="Palatino Linotype" w:hAnsi="Palatino Linotype"/>
                                        </w:rPr>
                                      </w:pPr>
                                      <w:r w:rsidRPr="00DD33CA">
                                        <w:rPr>
                                          <w:rFonts w:ascii="Palatino Linotype" w:hAnsi="Palatino Linotype"/>
                                        </w:rPr>
                                        <w:t xml:space="preserve">Program </w:t>
                                      </w:r>
                                      <w:proofErr w:type="gramStart"/>
                                      <w:r w:rsidRPr="00DD33CA">
                                        <w:rPr>
                                          <w:rFonts w:ascii="Palatino Linotype" w:hAnsi="Palatino Linotype"/>
                                        </w:rPr>
                                        <w:t>Code :</w:t>
                                      </w:r>
                                      <w:proofErr w:type="gramEnd"/>
                                      <w:r w:rsidRPr="00DD33CA">
                                        <w:rPr>
                                          <w:rFonts w:ascii="Palatino Linotype" w:hAnsi="Palatino Linotype"/>
                                        </w:rPr>
                                        <w:t xml:space="preserve"> </w:t>
                                      </w:r>
                                      <w:r w:rsidR="00F511CA">
                                        <w:rPr>
                                          <w:rFonts w:ascii="Palatino Linotype" w:hAnsi="Palatino Linotype"/>
                                        </w:rPr>
                                        <w:t>IPnsNH18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c:wpc>
                          </a:graphicData>
                        </a:graphic>
                      </wp:inline>
                    </w:drawing>
                  </mc:Choice>
                  <mc:Fallback>
                    <w:pict>
                      <v:group id="Canvas 3" o:spid="_x0000_s1026" editas="canvas" style="width:162pt;height:27pt;mso-position-horizontal-relative:char;mso-position-vertical-relative:line" coordsize="2057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027" type="#_x0000_t75" style="position:absolute;width:20574;height:3429;visibility:visible;mso-wrap-style:square">
                          <v:fill o:detectmouseclick="t"/>
                          <v:path o:connecttype="none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" o:spid="_x0000_s1028" type="#_x0000_t202" style="position:absolute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  <v:textbox>
                            <w:txbxContent>
                              <w:p w:rsidR="00492A93" w:rsidRPr="00DD33CA" w:rsidRDefault="00492A93">
                                <w:pPr>
                                  <w:rPr>
                                    <w:rFonts w:ascii="Palatino Linotype" w:hAnsi="Palatino Linotype"/>
                                  </w:rPr>
                                </w:pPr>
                                <w:r w:rsidRPr="00DD33CA">
                                  <w:rPr>
                                    <w:rFonts w:ascii="Palatino Linotype" w:hAnsi="Palatino Linotype"/>
                                  </w:rPr>
                                  <w:t xml:space="preserve">Program </w:t>
                                </w:r>
                                <w:proofErr w:type="gramStart"/>
                                <w:r w:rsidRPr="00DD33CA">
                                  <w:rPr>
                                    <w:rFonts w:ascii="Palatino Linotype" w:hAnsi="Palatino Linotype"/>
                                  </w:rPr>
                                  <w:t>Code :</w:t>
                                </w:r>
                                <w:proofErr w:type="gramEnd"/>
                                <w:r w:rsidRPr="00DD33CA">
                                  <w:rPr>
                                    <w:rFonts w:ascii="Palatino Linotype" w:hAnsi="Palatino Linotype"/>
                                  </w:rPr>
                                  <w:t xml:space="preserve"> </w:t>
                                </w:r>
                                <w:r w:rsidR="00F511CA">
                                  <w:rPr>
                                    <w:rFonts w:ascii="Palatino Linotype" w:hAnsi="Palatino Linotype"/>
                                  </w:rPr>
                                  <w:t>IPnsNH18</w:t>
                                </w:r>
                              </w:p>
                            </w:txbxContent>
                          </v:textbox>
                        </v:shape>
                        <w10:anchorlock/>
                      </v:group>
                    </w:pict>
                  </mc:Fallback>
                </mc:AlternateContent>
              </w:r>
            </w:p>
            <w:p w:rsidR="00DD33CA" w:rsidRPr="00425E8F" w:rsidRDefault="00DD33CA">
              <w:pPr>
                <w:rPr>
                  <w:rFonts w:ascii="Palatino Linotype" w:hAnsi="Palatino Linotype"/>
                  <w:b/>
                  <w:sz w:val="22"/>
                  <w:szCs w:val="22"/>
                </w:rPr>
              </w:pPr>
            </w:p>
            <w:p w:rsidR="00DD33CA" w:rsidRPr="00DD33CA" w:rsidRDefault="00425E8F" w:rsidP="00DD33CA">
              <w:pPr>
                <w:jc w:val="right"/>
                <w:rPr>
                  <w:rFonts w:ascii="Berlin Sans FB Demi" w:hAnsi="Berlin Sans FB Demi"/>
                  <w:sz w:val="32"/>
                  <w:szCs w:val="32"/>
                </w:rPr>
              </w:pPr>
              <w:r>
                <w:rPr>
                  <w:rFonts w:ascii="Palatino Linotype" w:hAnsi="Palatino Linotype"/>
                  <w:b/>
                  <w:sz w:val="22"/>
                  <w:szCs w:val="22"/>
                </w:rPr>
                <w:t xml:space="preserve">                                                                                    </w:t>
              </w:r>
              <w:r w:rsidRPr="00425E8F">
                <w:rPr>
                  <w:rFonts w:ascii="Palatino Linotype" w:hAnsi="Palatino Linotype"/>
                  <w:b/>
                  <w:sz w:val="22"/>
                  <w:szCs w:val="22"/>
                  <w:u w:val="single"/>
                </w:rPr>
                <w:t>Form A : Family Information</w:t>
              </w:r>
              <w:r>
                <w:rPr>
                  <w:rFonts w:ascii="Palatino Linotype" w:hAnsi="Palatino Linotype"/>
                  <w:b/>
                  <w:sz w:val="22"/>
                  <w:szCs w:val="22"/>
                </w:rPr>
                <w:t xml:space="preserve">                                                          </w:t>
              </w:r>
              <w:r w:rsidRPr="00DD33CA">
                <w:rPr>
                  <w:rFonts w:ascii="Berlin Sans FB Demi" w:hAnsi="Berlin Sans FB Demi"/>
                  <w:sz w:val="32"/>
                  <w:szCs w:val="32"/>
                </w:rPr>
                <w:t xml:space="preserve"> </w:t>
              </w:r>
            </w:p>
            <w:p w:rsidR="00DD33CA" w:rsidRDefault="00DD33CA"/>
            <w:p w:rsidR="00DD33CA" w:rsidRDefault="00DD33CA">
              <w:pPr>
                <w:rPr>
                  <w:rFonts w:ascii="Palatino Linotype" w:hAnsi="Palatino Linotype"/>
                </w:rPr>
              </w:pPr>
            </w:p>
            <w:p w:rsidR="00F511CA" w:rsidRDefault="00F511CA">
              <w:pPr>
                <w:rPr>
                  <w:rFonts w:ascii="Palatino Linotype" w:hAnsi="Palatino Linotype"/>
                </w:rPr>
              </w:pPr>
            </w:p>
            <w:p w:rsidR="00F511CA" w:rsidRDefault="00F511CA">
              <w:pPr>
                <w:rPr>
                  <w:rFonts w:ascii="Palatino Linotype" w:hAnsi="Palatino Linotype"/>
                </w:rPr>
              </w:pPr>
            </w:p>
            <w:p w:rsidR="00786B6C" w:rsidRDefault="00AE4A61" w:rsidP="00786B6C">
              <w:pPr>
                <w:tabs>
                  <w:tab w:val="left" w:pos="4530"/>
                </w:tabs>
                <w:jc w:val="center"/>
                <w:rPr>
                  <w:rFonts w:ascii="Palatino Linotype" w:hAnsi="Palatino Linotype"/>
                </w:rPr>
              </w:pPr>
              <w:sdt>
                <w:sdtPr>
                  <w:rPr>
                    <w:rFonts w:ascii="Palatino Linotype" w:hAnsi="Palatino Linotype"/>
                  </w:rPr>
                  <w:id w:val="-174345816"/>
                  <w:showingPlcHdr/>
                  <w:picture/>
                </w:sdtPr>
                <w:sdtEndPr/>
                <w:sdtContent>
                  <w:r w:rsidR="00786B6C">
                    <w:rPr>
                      <w:rFonts w:ascii="Palatino Linotype" w:hAnsi="Palatino Linotype"/>
                      <w:noProof/>
                    </w:rPr>
                    <w:drawing>
                      <wp:inline distT="0" distB="0" distL="0" distR="0">
                        <wp:extent cx="2943225" cy="1905000"/>
                        <wp:effectExtent l="0" t="0" r="9525" b="0"/>
                        <wp:docPr id="7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322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  <w:p w:rsidR="00DD33CA" w:rsidRPr="006372FB" w:rsidRDefault="00786B6C" w:rsidP="00786B6C">
              <w:pPr>
                <w:tabs>
                  <w:tab w:val="left" w:pos="4530"/>
                </w:tabs>
                <w:jc w:val="center"/>
                <w:rPr>
                  <w:rFonts w:ascii="Palatino Linotype" w:hAnsi="Palatino Linotype"/>
                  <w:i/>
                </w:rPr>
              </w:pPr>
              <w:r w:rsidRPr="006372FB">
                <w:rPr>
                  <w:rFonts w:ascii="Palatino Linotype" w:hAnsi="Palatino Linotype"/>
                  <w:i/>
                  <w:sz w:val="20"/>
                </w:rPr>
                <w:t>Please attach your family picture</w:t>
              </w:r>
            </w:p>
            <w:p w:rsidR="00DD33CA" w:rsidRDefault="00DD33CA">
              <w:pPr>
                <w:rPr>
                  <w:rFonts w:ascii="Palatino Linotype" w:hAnsi="Palatino Linotype"/>
                </w:rPr>
              </w:pPr>
            </w:p>
            <w:p w:rsidR="00A9766A" w:rsidRDefault="00A9766A" w:rsidP="00EA5F92">
              <w:pPr>
                <w:spacing w:line="360" w:lineRule="auto"/>
                <w:rPr>
                  <w:rFonts w:ascii="Palatino Linotype" w:hAnsi="Palatino Linotype"/>
                  <w:sz w:val="22"/>
                  <w:szCs w:val="22"/>
                </w:rPr>
              </w:pPr>
            </w:p>
            <w:p w:rsidR="00DD33CA" w:rsidRPr="00577DDE" w:rsidRDefault="004D4C82" w:rsidP="00EA5F92">
              <w:pPr>
                <w:spacing w:line="360" w:lineRule="auto"/>
                <w:rPr>
                  <w:rFonts w:ascii="Palatino Linotype" w:hAnsi="Palatino Linotype"/>
                  <w:sz w:val="22"/>
                  <w:szCs w:val="22"/>
                </w:rPr>
              </w:pPr>
              <w:r w:rsidRPr="00577DDE">
                <w:rPr>
                  <w:rFonts w:ascii="Palatino Linotype" w:hAnsi="Palatino Linotype"/>
                  <w:sz w:val="22"/>
                  <w:szCs w:val="22"/>
                </w:rPr>
                <w:t xml:space="preserve">Host Family Name / </w:t>
              </w:r>
              <w:r w:rsidR="00DD33CA" w:rsidRPr="00577DDE">
                <w:rPr>
                  <w:rFonts w:ascii="Palatino Linotype" w:hAnsi="Palatino Linotype"/>
                  <w:i/>
                  <w:sz w:val="22"/>
                  <w:szCs w:val="22"/>
                </w:rPr>
                <w:t>Nama Keluarga</w:t>
              </w:r>
              <w:r w:rsidR="00DD33CA" w:rsidRPr="00577DDE">
                <w:rPr>
                  <w:rFonts w:ascii="Palatino Linotype" w:hAnsi="Palatino Linotype"/>
                  <w:sz w:val="22"/>
                  <w:szCs w:val="22"/>
                </w:rPr>
                <w:t xml:space="preserve">:  </w:t>
              </w:r>
              <w:sdt>
                <w:sdtPr>
                  <w:rPr>
                    <w:rFonts w:ascii="Palatino Linotype" w:hAnsi="Palatino Linotype"/>
                    <w:sz w:val="22"/>
                    <w:szCs w:val="22"/>
                  </w:rPr>
                  <w:id w:val="-1866510799"/>
                  <w:placeholder>
                    <w:docPart w:val="A25FB0CBC8994A9081F909793E921BAC"/>
                  </w:placeholder>
                  <w:showingPlcHdr/>
                  <w15:color w:val="C0C0C0"/>
                </w:sdtPr>
                <w:sdtEndPr/>
                <w:sdtContent>
                  <w:r w:rsidR="00786B6C" w:rsidRPr="00116BB6">
                    <w:rPr>
                      <w:color w:val="808080" w:themeColor="background1" w:themeShade="80"/>
                      <w:sz w:val="20"/>
                      <w:szCs w:val="20"/>
                    </w:rPr>
                    <w:t>Enter Head of Family name here</w:t>
                  </w:r>
                </w:sdtContent>
              </w:sdt>
            </w:p>
            <w:p w:rsidR="00DD33CA" w:rsidRPr="00577DDE" w:rsidRDefault="004D4C82" w:rsidP="00786B6C">
              <w:pPr>
                <w:spacing w:line="360" w:lineRule="auto"/>
                <w:rPr>
                  <w:rFonts w:ascii="Palatino Linotype" w:hAnsi="Palatino Linotype"/>
                  <w:sz w:val="22"/>
                  <w:szCs w:val="22"/>
                </w:rPr>
              </w:pPr>
              <w:r w:rsidRPr="00577DDE">
                <w:rPr>
                  <w:rFonts w:ascii="Palatino Linotype" w:hAnsi="Palatino Linotype"/>
                  <w:sz w:val="22"/>
                  <w:szCs w:val="22"/>
                </w:rPr>
                <w:t xml:space="preserve">Home Address / </w:t>
              </w:r>
              <w:r w:rsidR="00DD33CA" w:rsidRPr="00577DDE">
                <w:rPr>
                  <w:rFonts w:ascii="Palatino Linotype" w:hAnsi="Palatino Linotype"/>
                  <w:i/>
                  <w:sz w:val="22"/>
                  <w:szCs w:val="22"/>
                </w:rPr>
                <w:t>Alamat Rumah</w:t>
              </w:r>
              <w:r w:rsidR="00DD33CA" w:rsidRPr="00577DDE">
                <w:rPr>
                  <w:rFonts w:ascii="Palatino Linotype" w:hAnsi="Palatino Linotype"/>
                  <w:sz w:val="22"/>
                  <w:szCs w:val="22"/>
                </w:rPr>
                <w:t xml:space="preserve">:  </w:t>
              </w:r>
              <w:sdt>
                <w:sdtPr>
                  <w:rPr>
                    <w:rFonts w:ascii="Palatino Linotype" w:hAnsi="Palatino Linotype"/>
                    <w:sz w:val="22"/>
                    <w:szCs w:val="22"/>
                  </w:rPr>
                  <w:id w:val="1445264078"/>
                  <w:placeholder>
                    <w:docPart w:val="4991A3E891294DC58D0771F192EE39AD"/>
                  </w:placeholder>
                  <w:showingPlcHdr/>
                  <w15:color w:val="C0C0C0"/>
                </w:sdtPr>
                <w:sdtEndPr/>
                <w:sdtContent>
                  <w:r w:rsidR="00786B6C" w:rsidRPr="00116BB6">
                    <w:rPr>
                      <w:rFonts w:ascii="Palatino Linotype" w:hAnsi="Palatino Linotype"/>
                      <w:color w:val="808080" w:themeColor="background1" w:themeShade="80"/>
                      <w:sz w:val="20"/>
                      <w:szCs w:val="20"/>
                    </w:rPr>
                    <w:t>Enter home address here</w:t>
                  </w:r>
                </w:sdtContent>
              </w:sdt>
            </w:p>
            <w:p w:rsidR="00A9766A" w:rsidRDefault="00EA5F92" w:rsidP="004D4C82">
              <w:pPr>
                <w:rPr>
                  <w:rFonts w:ascii="Palatino Linotype" w:hAnsi="Palatino Linotype"/>
                  <w:sz w:val="22"/>
                  <w:szCs w:val="22"/>
                  <w:lang w:val="fr-FR"/>
                </w:rPr>
              </w:pPr>
              <w:r w:rsidRPr="00577DDE">
                <w:rPr>
                  <w:rFonts w:ascii="Palatino Linotype" w:hAnsi="Palatino Linotype"/>
                  <w:sz w:val="22"/>
                  <w:szCs w:val="22"/>
                  <w:lang w:val="fr-FR"/>
                </w:rPr>
                <w:t xml:space="preserve"> </w:t>
              </w:r>
              <w:r w:rsidR="00577DDE" w:rsidRPr="00577DDE">
                <w:rPr>
                  <w:rFonts w:ascii="Palatino Linotype" w:hAnsi="Palatino Linotype"/>
                  <w:sz w:val="22"/>
                  <w:szCs w:val="22"/>
                  <w:lang w:val="fr-FR"/>
                </w:rPr>
                <w:t xml:space="preserve">      </w:t>
              </w:r>
            </w:p>
            <w:p w:rsidR="00786B6C" w:rsidRDefault="00577DDE" w:rsidP="004D4C82">
              <w:pPr>
                <w:rPr>
                  <w:rFonts w:ascii="Palatino Linotype" w:hAnsi="Palatino Linotype"/>
                  <w:sz w:val="22"/>
                  <w:szCs w:val="22"/>
                  <w:lang w:val="fr-FR"/>
                </w:rPr>
              </w:pPr>
              <w:r w:rsidRPr="00577DDE">
                <w:rPr>
                  <w:rFonts w:ascii="Palatino Linotype" w:hAnsi="Palatino Linotype"/>
                  <w:sz w:val="22"/>
                  <w:szCs w:val="22"/>
                  <w:lang w:val="fr-FR"/>
                </w:rPr>
                <w:t xml:space="preserve">     </w:t>
              </w:r>
            </w:p>
            <w:p w:rsidR="00DD33CA" w:rsidRPr="00577DDE" w:rsidRDefault="00DD33CA" w:rsidP="004D4C82">
              <w:pPr>
                <w:rPr>
                  <w:rFonts w:ascii="Palatino Linotype" w:hAnsi="Palatino Linotype"/>
                  <w:sz w:val="22"/>
                  <w:szCs w:val="22"/>
                  <w:lang w:val="fr-FR"/>
                </w:rPr>
              </w:pPr>
              <w:r w:rsidRPr="00577DDE">
                <w:rPr>
                  <w:rFonts w:ascii="Palatino Linotype" w:hAnsi="Palatino Linotype"/>
                  <w:sz w:val="22"/>
                  <w:szCs w:val="22"/>
                  <w:lang w:val="fr-FR"/>
                </w:rPr>
                <w:t xml:space="preserve">City </w:t>
              </w:r>
              <w:r w:rsidR="004D4C82" w:rsidRPr="00577DDE">
                <w:rPr>
                  <w:rFonts w:ascii="Palatino Linotype" w:hAnsi="Palatino Linotype"/>
                  <w:sz w:val="22"/>
                  <w:szCs w:val="22"/>
                  <w:lang w:val="fr-FR"/>
                </w:rPr>
                <w:t>(</w:t>
              </w:r>
              <w:r w:rsidR="00EA5F92" w:rsidRPr="00577DDE">
                <w:rPr>
                  <w:rFonts w:ascii="Palatino Linotype" w:hAnsi="Palatino Linotype"/>
                  <w:i/>
                  <w:sz w:val="22"/>
                  <w:szCs w:val="22"/>
                  <w:lang w:val="fr-FR"/>
                </w:rPr>
                <w:t>Kota/ Kabupaten</w:t>
              </w:r>
              <w:r w:rsidR="00EA5F92" w:rsidRPr="00577DDE">
                <w:rPr>
                  <w:rFonts w:ascii="Palatino Linotype" w:hAnsi="Palatino Linotype"/>
                  <w:sz w:val="22"/>
                  <w:szCs w:val="22"/>
                  <w:lang w:val="fr-FR"/>
                </w:rPr>
                <w:t xml:space="preserve">)  </w:t>
              </w:r>
              <w:sdt>
                <w:sdtPr>
                  <w:rPr>
                    <w:rFonts w:ascii="Palatino Linotype" w:hAnsi="Palatino Linotype"/>
                    <w:sz w:val="22"/>
                    <w:szCs w:val="22"/>
                    <w:lang w:val="fr-FR"/>
                  </w:rPr>
                  <w:alias w:val="City"/>
                  <w:tag w:val="City"/>
                  <w:id w:val="619655358"/>
                  <w:placeholder>
                    <w:docPart w:val="50E4CD4A07B94BFC9E37069938E6A93B"/>
                  </w:placeholder>
                  <w:showingPlcHdr/>
                  <w:comboBox>
                    <w:listItem w:displayText="Jakarta Selatan" w:value="Jakarta Selatan"/>
                    <w:listItem w:displayText="Jakarta Pusat" w:value="Jakarta Pusat"/>
                    <w:listItem w:displayText="Jakarta Timur" w:value="Jakarta Timur"/>
                    <w:listItem w:displayText="Jakarta Barat" w:value="Jakarta Barat"/>
                    <w:listItem w:displayText="Jakarta Utara" w:value="Jakarta Utara"/>
                  </w:comboBox>
                </w:sdtPr>
                <w:sdtEndPr/>
                <w:sdtContent>
                  <w:r w:rsidR="00786B6C" w:rsidRPr="00116BB6">
                    <w:rPr>
                      <w:rStyle w:val="PlaceholderText"/>
                      <w:color w:val="808080" w:themeColor="background1" w:themeShade="80"/>
                      <w:sz w:val="20"/>
                      <w:szCs w:val="20"/>
                    </w:rPr>
                    <w:t>Choose an item.</w:t>
                  </w:r>
                </w:sdtContent>
              </w:sdt>
              <w:r w:rsidR="00EA5F92" w:rsidRPr="00577DDE">
                <w:rPr>
                  <w:rFonts w:ascii="Palatino Linotype" w:hAnsi="Palatino Linotype"/>
                  <w:sz w:val="22"/>
                  <w:szCs w:val="22"/>
                  <w:lang w:val="fr-FR"/>
                </w:rPr>
                <w:t xml:space="preserve">            </w:t>
              </w:r>
              <w:r w:rsidR="00577DDE" w:rsidRPr="00577DDE">
                <w:rPr>
                  <w:rFonts w:ascii="Palatino Linotype" w:hAnsi="Palatino Linotype"/>
                  <w:sz w:val="22"/>
                  <w:szCs w:val="22"/>
                  <w:lang w:val="fr-FR"/>
                </w:rPr>
                <w:t xml:space="preserve">    </w:t>
              </w:r>
              <w:r w:rsidR="00EA5F92" w:rsidRPr="00577DDE">
                <w:rPr>
                  <w:rFonts w:ascii="Palatino Linotype" w:hAnsi="Palatino Linotype"/>
                  <w:sz w:val="22"/>
                  <w:szCs w:val="22"/>
                  <w:lang w:val="fr-FR"/>
                </w:rPr>
                <w:t xml:space="preserve">           Postal Code (</w:t>
              </w:r>
              <w:r w:rsidR="00EA5F92" w:rsidRPr="00577DDE">
                <w:rPr>
                  <w:rFonts w:ascii="Palatino Linotype" w:hAnsi="Palatino Linotype"/>
                  <w:i/>
                  <w:sz w:val="22"/>
                  <w:szCs w:val="22"/>
                  <w:lang w:val="fr-FR"/>
                </w:rPr>
                <w:t>Kode Pos</w:t>
              </w:r>
              <w:r w:rsidR="00EA5F92" w:rsidRPr="00577DDE">
                <w:rPr>
                  <w:rFonts w:ascii="Palatino Linotype" w:hAnsi="Palatino Linotype"/>
                  <w:sz w:val="22"/>
                  <w:szCs w:val="22"/>
                  <w:lang w:val="fr-FR"/>
                </w:rPr>
                <w:t>)</w:t>
              </w:r>
              <w:r w:rsidR="00A9766A">
                <w:rPr>
                  <w:rFonts w:ascii="Palatino Linotype" w:hAnsi="Palatino Linotype"/>
                  <w:sz w:val="22"/>
                  <w:szCs w:val="22"/>
                  <w:lang w:val="fr-FR"/>
                </w:rPr>
                <w:t xml:space="preserve"> </w:t>
              </w:r>
              <w:sdt>
                <w:sdtPr>
                  <w:rPr>
                    <w:rFonts w:ascii="Palatino Linotype" w:hAnsi="Palatino Linotype"/>
                    <w:sz w:val="22"/>
                    <w:szCs w:val="22"/>
                    <w:lang w:val="fr-FR"/>
                  </w:rPr>
                  <w:id w:val="409126404"/>
                  <w:placeholder>
                    <w:docPart w:val="9D706A15EFEC4BB982FC15AFA3B4B8D7"/>
                  </w:placeholder>
                  <w:showingPlcHdr/>
                  <w15:color w:val="C0C0C0"/>
                </w:sdtPr>
                <w:sdtEndPr/>
                <w:sdtContent>
                  <w:r w:rsidR="00A9766A" w:rsidRPr="006372FB">
                    <w:rPr>
                      <w:rFonts w:ascii="Palatino Linotype" w:hAnsi="Palatino Linotype"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Enter Zip Code</w:t>
                  </w:r>
                </w:sdtContent>
              </w:sdt>
            </w:p>
            <w:p w:rsidR="004D4C82" w:rsidRDefault="004D4C82" w:rsidP="00EA5F92">
              <w:pPr>
                <w:spacing w:line="360" w:lineRule="auto"/>
                <w:rPr>
                  <w:rFonts w:ascii="Palatino Linotype" w:hAnsi="Palatino Linotype"/>
                  <w:sz w:val="22"/>
                  <w:szCs w:val="22"/>
                  <w:lang w:val="fr-FR"/>
                </w:rPr>
              </w:pPr>
            </w:p>
            <w:p w:rsidR="00A9766A" w:rsidRPr="00577DDE" w:rsidRDefault="00A9766A" w:rsidP="00EA5F92">
              <w:pPr>
                <w:spacing w:line="360" w:lineRule="auto"/>
                <w:rPr>
                  <w:rFonts w:ascii="Palatino Linotype" w:hAnsi="Palatino Linotype"/>
                  <w:sz w:val="22"/>
                  <w:szCs w:val="22"/>
                  <w:lang w:val="fr-FR"/>
                </w:rPr>
              </w:pPr>
            </w:p>
            <w:p w:rsidR="00EA5F92" w:rsidRPr="00577DDE" w:rsidRDefault="00EA5F92" w:rsidP="00EA5F92">
              <w:pPr>
                <w:spacing w:line="360" w:lineRule="auto"/>
                <w:rPr>
                  <w:rFonts w:ascii="Palatino Linotype" w:hAnsi="Palatino Linotype"/>
                  <w:sz w:val="22"/>
                  <w:szCs w:val="22"/>
                  <w:u w:val="single"/>
                </w:rPr>
              </w:pPr>
              <w:r w:rsidRPr="00577DDE">
                <w:rPr>
                  <w:rFonts w:ascii="Palatino Linotype" w:hAnsi="Palatino Linotype"/>
                  <w:sz w:val="22"/>
                  <w:szCs w:val="22"/>
                </w:rPr>
                <w:t>Home Telephone (</w:t>
              </w:r>
              <w:r w:rsidRPr="00577DDE">
                <w:rPr>
                  <w:rFonts w:ascii="Palatino Linotype" w:hAnsi="Palatino Linotype"/>
                  <w:i/>
                  <w:sz w:val="22"/>
                  <w:szCs w:val="22"/>
                </w:rPr>
                <w:t>Telepon Rumah</w:t>
              </w:r>
              <w:r w:rsidRPr="00577DDE">
                <w:rPr>
                  <w:rFonts w:ascii="Palatino Linotype" w:hAnsi="Palatino Linotype"/>
                  <w:sz w:val="22"/>
                  <w:szCs w:val="22"/>
                </w:rPr>
                <w:t xml:space="preserve">) : </w:t>
              </w:r>
              <w:sdt>
                <w:sdtPr>
                  <w:rPr>
                    <w:rFonts w:ascii="Palatino Linotype" w:hAnsi="Palatino Linotype"/>
                    <w:sz w:val="22"/>
                    <w:szCs w:val="22"/>
                  </w:rPr>
                  <w:id w:val="-226843454"/>
                  <w:placeholder>
                    <w:docPart w:val="A4E73B7C364C48CF91E7935B418C0CAF"/>
                  </w:placeholder>
                  <w:showingPlcHdr/>
                </w:sdtPr>
                <w:sdtEndPr/>
                <w:sdtContent>
                  <w:r w:rsidR="00A9766A" w:rsidRPr="006372FB">
                    <w:rPr>
                      <w:rStyle w:val="PlaceholderText"/>
                      <w:color w:val="808080" w:themeColor="background1" w:themeShade="80"/>
                      <w:sz w:val="20"/>
                      <w:szCs w:val="20"/>
                    </w:rPr>
                    <w:t>Click or tap here to enter text.</w:t>
                  </w:r>
                </w:sdtContent>
              </w:sdt>
            </w:p>
            <w:p w:rsidR="004D4C82" w:rsidRDefault="00EA5F92" w:rsidP="00EA5F92">
              <w:pPr>
                <w:spacing w:line="360" w:lineRule="auto"/>
                <w:rPr>
                  <w:rFonts w:ascii="Palatino Linotype" w:hAnsi="Palatino Linotype"/>
                </w:rPr>
              </w:pPr>
              <w:r w:rsidRPr="00577DDE">
                <w:rPr>
                  <w:rFonts w:ascii="Palatino Linotype" w:hAnsi="Palatino Linotype"/>
                  <w:sz w:val="22"/>
                  <w:szCs w:val="22"/>
                </w:rPr>
                <w:t>Email Address (</w:t>
              </w:r>
              <w:r w:rsidRPr="00577DDE">
                <w:rPr>
                  <w:rFonts w:ascii="Palatino Linotype" w:hAnsi="Palatino Linotype"/>
                  <w:i/>
                  <w:sz w:val="22"/>
                  <w:szCs w:val="22"/>
                </w:rPr>
                <w:t>Alamat Email</w:t>
              </w:r>
              <w:r w:rsidRPr="00577DDE">
                <w:rPr>
                  <w:rFonts w:ascii="Palatino Linotype" w:hAnsi="Palatino Linotype"/>
                  <w:sz w:val="22"/>
                  <w:szCs w:val="22"/>
                </w:rPr>
                <w:t>)</w:t>
              </w:r>
              <w:r w:rsidR="004D4C82" w:rsidRPr="00577DDE">
                <w:rPr>
                  <w:rFonts w:ascii="Palatino Linotype" w:hAnsi="Palatino Linotype"/>
                  <w:sz w:val="22"/>
                  <w:szCs w:val="22"/>
                </w:rPr>
                <w:t xml:space="preserve"> : </w:t>
              </w:r>
              <w:sdt>
                <w:sdtPr>
                  <w:rPr>
                    <w:rFonts w:ascii="Palatino Linotype" w:hAnsi="Palatino Linotype"/>
                    <w:sz w:val="22"/>
                    <w:szCs w:val="22"/>
                  </w:rPr>
                  <w:id w:val="34241511"/>
                  <w:placeholder>
                    <w:docPart w:val="AB722E6DEA1947EAAE1E39736ED90D09"/>
                  </w:placeholder>
                  <w:showingPlcHdr/>
                </w:sdtPr>
                <w:sdtEndPr/>
                <w:sdtContent>
                  <w:r w:rsidR="00A9766A" w:rsidRPr="006372FB">
                    <w:rPr>
                      <w:rStyle w:val="PlaceholderText"/>
                      <w:color w:val="808080" w:themeColor="background1" w:themeShade="80"/>
                      <w:sz w:val="20"/>
                      <w:szCs w:val="20"/>
                    </w:rPr>
                    <w:t>Click or tap here to enter text.</w:t>
                  </w:r>
                </w:sdtContent>
              </w:sdt>
            </w:p>
            <w:p w:rsidR="00A9766A" w:rsidRDefault="00A9766A" w:rsidP="00A9766A">
              <w:pPr>
                <w:spacing w:line="360" w:lineRule="auto"/>
                <w:ind w:left="360"/>
                <w:rPr>
                  <w:rFonts w:ascii="Palatino Linotype" w:hAnsi="Palatino Linotype"/>
                  <w:sz w:val="20"/>
                  <w:szCs w:val="20"/>
                </w:rPr>
              </w:pPr>
            </w:p>
            <w:p w:rsidR="00A9766A" w:rsidRDefault="00A9766A" w:rsidP="00A9766A">
              <w:pPr>
                <w:spacing w:line="360" w:lineRule="auto"/>
                <w:ind w:left="360"/>
                <w:rPr>
                  <w:rFonts w:ascii="Palatino Linotype" w:hAnsi="Palatino Linotype"/>
                  <w:sz w:val="20"/>
                  <w:szCs w:val="20"/>
                </w:rPr>
              </w:pPr>
            </w:p>
            <w:p w:rsidR="00A9766A" w:rsidRDefault="00A9766A" w:rsidP="00A9766A">
              <w:pPr>
                <w:spacing w:line="360" w:lineRule="auto"/>
                <w:ind w:left="360"/>
                <w:rPr>
                  <w:rFonts w:ascii="Palatino Linotype" w:hAnsi="Palatino Linotype"/>
                  <w:sz w:val="20"/>
                  <w:szCs w:val="20"/>
                </w:rPr>
              </w:pPr>
            </w:p>
            <w:p w:rsidR="00A9766A" w:rsidRDefault="00A9766A" w:rsidP="00A9766A">
              <w:pPr>
                <w:spacing w:line="360" w:lineRule="auto"/>
                <w:ind w:left="360"/>
                <w:rPr>
                  <w:rFonts w:ascii="Palatino Linotype" w:hAnsi="Palatino Linotype"/>
                  <w:sz w:val="20"/>
                  <w:szCs w:val="20"/>
                </w:rPr>
              </w:pPr>
            </w:p>
            <w:p w:rsidR="006372FB" w:rsidRDefault="006372FB" w:rsidP="00A9766A">
              <w:pPr>
                <w:spacing w:line="360" w:lineRule="auto"/>
                <w:ind w:left="360"/>
                <w:rPr>
                  <w:rFonts w:ascii="Palatino Linotype" w:hAnsi="Palatino Linotype"/>
                  <w:sz w:val="20"/>
                  <w:szCs w:val="20"/>
                </w:rPr>
              </w:pPr>
            </w:p>
            <w:p w:rsidR="006372FB" w:rsidRDefault="006372FB" w:rsidP="00A9766A">
              <w:pPr>
                <w:spacing w:line="360" w:lineRule="auto"/>
                <w:ind w:left="360"/>
                <w:rPr>
                  <w:rFonts w:ascii="Palatino Linotype" w:hAnsi="Palatino Linotype"/>
                  <w:sz w:val="20"/>
                  <w:szCs w:val="20"/>
                </w:rPr>
              </w:pPr>
            </w:p>
            <w:p w:rsidR="00A9766A" w:rsidRDefault="00A9766A" w:rsidP="00A9766A">
              <w:pPr>
                <w:spacing w:line="360" w:lineRule="auto"/>
                <w:ind w:left="360"/>
                <w:rPr>
                  <w:rFonts w:ascii="Palatino Linotype" w:hAnsi="Palatino Linotype"/>
                  <w:sz w:val="20"/>
                  <w:szCs w:val="20"/>
                </w:rPr>
              </w:pPr>
            </w:p>
            <w:p w:rsidR="00A9766A" w:rsidRDefault="00A9766A" w:rsidP="00A9766A">
              <w:pPr>
                <w:spacing w:line="360" w:lineRule="auto"/>
                <w:ind w:left="360"/>
                <w:rPr>
                  <w:rFonts w:ascii="Palatino Linotype" w:hAnsi="Palatino Linotype"/>
                  <w:sz w:val="20"/>
                  <w:szCs w:val="20"/>
                </w:rPr>
              </w:pPr>
            </w:p>
            <w:p w:rsidR="004D4C82" w:rsidRPr="00D7331E" w:rsidRDefault="004D4C82" w:rsidP="00577DDE">
              <w:pPr>
                <w:numPr>
                  <w:ilvl w:val="0"/>
                  <w:numId w:val="1"/>
                </w:numPr>
                <w:spacing w:line="360" w:lineRule="auto"/>
                <w:rPr>
                  <w:rFonts w:ascii="Palatino Linotype" w:hAnsi="Palatino Linotype"/>
                  <w:sz w:val="20"/>
                  <w:szCs w:val="20"/>
                </w:rPr>
              </w:pPr>
              <w:r w:rsidRPr="00D7331E">
                <w:rPr>
                  <w:rFonts w:ascii="Palatino Linotype" w:hAnsi="Palatino Linotype"/>
                  <w:sz w:val="20"/>
                  <w:szCs w:val="20"/>
                </w:rPr>
                <w:lastRenderedPageBreak/>
                <w:t xml:space="preserve">Host Parent(s) / </w:t>
              </w:r>
              <w:r w:rsidRPr="00577DDE">
                <w:rPr>
                  <w:rFonts w:ascii="Palatino Linotype" w:hAnsi="Palatino Linotype"/>
                  <w:i/>
                  <w:sz w:val="20"/>
                  <w:szCs w:val="20"/>
                </w:rPr>
                <w:t>Orangtua Angkat</w:t>
              </w:r>
            </w:p>
            <w:tbl>
              <w:tblPr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>
              <w:tblGrid>
                <w:gridCol w:w="2940"/>
                <w:gridCol w:w="4223"/>
                <w:gridCol w:w="3928"/>
              </w:tblGrid>
              <w:tr w:rsidR="004D4C82" w:rsidRPr="00296631" w:rsidTr="00296631">
                <w:tc>
                  <w:tcPr>
                    <w:tcW w:w="2988" w:type="dxa"/>
                  </w:tcPr>
                  <w:p w:rsidR="004D4C82" w:rsidRPr="00296631" w:rsidRDefault="004D4C82" w:rsidP="00296631">
                    <w:pPr>
                      <w:spacing w:line="360" w:lineRule="auto"/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4320" w:type="dxa"/>
                  </w:tcPr>
                  <w:p w:rsidR="004D4C82" w:rsidRPr="00296631" w:rsidRDefault="004D4C82" w:rsidP="00296631">
                    <w:pPr>
                      <w:spacing w:line="360" w:lineRule="auto"/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296631">
                      <w:rPr>
                        <w:rFonts w:ascii="Palatino Linotype" w:hAnsi="Palatino Linotype"/>
                        <w:sz w:val="20"/>
                        <w:szCs w:val="20"/>
                      </w:rPr>
                      <w:t>Father /</w:t>
                    </w:r>
                    <w:r w:rsidRPr="00296631">
                      <w:rPr>
                        <w:rFonts w:ascii="Palatino Linotype" w:hAnsi="Palatino Linotype"/>
                        <w:i/>
                        <w:sz w:val="20"/>
                        <w:szCs w:val="20"/>
                      </w:rPr>
                      <w:t xml:space="preserve"> Ayah</w:t>
                    </w:r>
                  </w:p>
                </w:tc>
                <w:tc>
                  <w:tcPr>
                    <w:tcW w:w="4015" w:type="dxa"/>
                  </w:tcPr>
                  <w:p w:rsidR="004D4C82" w:rsidRPr="00296631" w:rsidRDefault="004D4C82" w:rsidP="00296631">
                    <w:pPr>
                      <w:spacing w:line="360" w:lineRule="auto"/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296631">
                      <w:rPr>
                        <w:rFonts w:ascii="Palatino Linotype" w:hAnsi="Palatino Linotype"/>
                        <w:sz w:val="20"/>
                        <w:szCs w:val="20"/>
                      </w:rPr>
                      <w:t>Mother /</w:t>
                    </w:r>
                    <w:r w:rsidRPr="00296631">
                      <w:rPr>
                        <w:rFonts w:ascii="Palatino Linotype" w:hAnsi="Palatino Linotype"/>
                        <w:i/>
                        <w:sz w:val="20"/>
                        <w:szCs w:val="20"/>
                      </w:rPr>
                      <w:t xml:space="preserve"> Ibu</w:t>
                    </w:r>
                  </w:p>
                </w:tc>
              </w:tr>
              <w:tr w:rsidR="004D4C82" w:rsidRPr="00296631" w:rsidTr="00296631">
                <w:tc>
                  <w:tcPr>
                    <w:tcW w:w="2988" w:type="dxa"/>
                  </w:tcPr>
                  <w:p w:rsidR="004D4C82" w:rsidRPr="00296631" w:rsidRDefault="004D4C82" w:rsidP="004D4C82">
                    <w:pPr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296631">
                      <w:rPr>
                        <w:rFonts w:ascii="Palatino Linotype" w:hAnsi="Palatino Linotype"/>
                        <w:sz w:val="20"/>
                        <w:szCs w:val="20"/>
                      </w:rPr>
                      <w:t>Occupation /</w:t>
                    </w:r>
                  </w:p>
                  <w:p w:rsidR="004D4C82" w:rsidRPr="00296631" w:rsidRDefault="004D4C82" w:rsidP="004D4C82">
                    <w:pPr>
                      <w:rPr>
                        <w:rFonts w:ascii="Palatino Linotype" w:hAnsi="Palatino Linotype"/>
                        <w:i/>
                        <w:sz w:val="20"/>
                        <w:szCs w:val="20"/>
                      </w:rPr>
                    </w:pPr>
                    <w:r w:rsidRPr="00296631">
                      <w:rPr>
                        <w:rFonts w:ascii="Palatino Linotype" w:hAnsi="Palatino Linotype"/>
                        <w:i/>
                        <w:sz w:val="20"/>
                        <w:szCs w:val="20"/>
                      </w:rPr>
                      <w:t>Pekerjaan</w:t>
                    </w:r>
                  </w:p>
                </w:tc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1528479555"/>
                    <w:placeholder>
                      <w:docPart w:val="BBE8DB881DA740258926C378B64E74C5"/>
                    </w:placeholder>
                    <w:text/>
                  </w:sdtPr>
                  <w:sdtEndPr/>
                  <w:sdtContent>
                    <w:tc>
                      <w:tcPr>
                        <w:tcW w:w="4320" w:type="dxa"/>
                      </w:tcPr>
                      <w:p w:rsidR="004D4C82" w:rsidRPr="00296631" w:rsidRDefault="00F75265" w:rsidP="00296631">
                        <w:pPr>
                          <w:spacing w:line="360" w:lineRule="auto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                                                                          </w:t>
                        </w:r>
                      </w:p>
                    </w:tc>
                  </w:sdtContent>
                </w:sd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1505784348"/>
                    <w:placeholder>
                      <w:docPart w:val="9EEA0D584BC54CBEBF15CC9782C8B3D7"/>
                    </w:placeholder>
                    <w:text/>
                  </w:sdtPr>
                  <w:sdtEndPr/>
                  <w:sdtContent>
                    <w:tc>
                      <w:tcPr>
                        <w:tcW w:w="4015" w:type="dxa"/>
                      </w:tcPr>
                      <w:p w:rsidR="004D4C82" w:rsidRPr="00296631" w:rsidRDefault="00E82134" w:rsidP="00296631">
                        <w:pPr>
                          <w:spacing w:line="360" w:lineRule="auto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                                                                   </w:t>
                        </w:r>
                      </w:p>
                    </w:tc>
                  </w:sdtContent>
                </w:sdt>
              </w:tr>
              <w:tr w:rsidR="004D4C82" w:rsidRPr="00296631" w:rsidTr="00296631">
                <w:tc>
                  <w:tcPr>
                    <w:tcW w:w="2988" w:type="dxa"/>
                  </w:tcPr>
                  <w:p w:rsidR="004D4C82" w:rsidRPr="00296631" w:rsidRDefault="004D4C82" w:rsidP="004D4C82">
                    <w:pPr>
                      <w:rPr>
                        <w:rFonts w:ascii="Palatino Linotype" w:hAnsi="Palatino Linotype"/>
                        <w:i/>
                        <w:sz w:val="20"/>
                        <w:szCs w:val="20"/>
                      </w:rPr>
                    </w:pPr>
                    <w:r w:rsidRPr="00296631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Employer / </w:t>
                    </w:r>
                    <w:r w:rsidRPr="00296631">
                      <w:rPr>
                        <w:rFonts w:ascii="Palatino Linotype" w:hAnsi="Palatino Linotype"/>
                        <w:i/>
                        <w:sz w:val="20"/>
                        <w:szCs w:val="20"/>
                      </w:rPr>
                      <w:t>Kantor</w:t>
                    </w:r>
                  </w:p>
                  <w:p w:rsidR="004D4C82" w:rsidRPr="00296631" w:rsidRDefault="004D4C82" w:rsidP="004D4C82">
                    <w:pPr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412468368"/>
                    <w:placeholder>
                      <w:docPart w:val="99407A91C68949EA8774E79E805E7B63"/>
                    </w:placeholder>
                    <w:text/>
                  </w:sdtPr>
                  <w:sdtEndPr/>
                  <w:sdtContent>
                    <w:tc>
                      <w:tcPr>
                        <w:tcW w:w="4320" w:type="dxa"/>
                      </w:tcPr>
                      <w:p w:rsidR="004D4C82" w:rsidRPr="00296631" w:rsidRDefault="00E82134" w:rsidP="00296631">
                        <w:pPr>
                          <w:spacing w:line="360" w:lineRule="auto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                                                                          </w:t>
                        </w:r>
                      </w:p>
                    </w:tc>
                  </w:sdtContent>
                </w:sd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480152827"/>
                    <w:placeholder>
                      <w:docPart w:val="A0A1C90081BA48578E01F88C3F185228"/>
                    </w:placeholder>
                    <w:text/>
                  </w:sdtPr>
                  <w:sdtEndPr/>
                  <w:sdtContent>
                    <w:tc>
                      <w:tcPr>
                        <w:tcW w:w="4015" w:type="dxa"/>
                      </w:tcPr>
                      <w:p w:rsidR="004D4C82" w:rsidRPr="00296631" w:rsidRDefault="00E82134" w:rsidP="00296631">
                        <w:pPr>
                          <w:spacing w:line="360" w:lineRule="auto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                                                                   </w:t>
                        </w:r>
                      </w:p>
                    </w:tc>
                  </w:sdtContent>
                </w:sdt>
              </w:tr>
              <w:tr w:rsidR="004D4C82" w:rsidRPr="00296631" w:rsidTr="00296631">
                <w:tc>
                  <w:tcPr>
                    <w:tcW w:w="2988" w:type="dxa"/>
                  </w:tcPr>
                  <w:p w:rsidR="004D4C82" w:rsidRPr="00296631" w:rsidRDefault="004D4C82" w:rsidP="004D4C82">
                    <w:pPr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296631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Telephone (Business Hours) / </w:t>
                    </w:r>
                    <w:r w:rsidRPr="00296631">
                      <w:rPr>
                        <w:rFonts w:ascii="Palatino Linotype" w:hAnsi="Palatino Linotype"/>
                        <w:i/>
                        <w:sz w:val="20"/>
                        <w:szCs w:val="20"/>
                      </w:rPr>
                      <w:t>Telepon Kantor</w:t>
                    </w:r>
                  </w:p>
                </w:tc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1758822297"/>
                    <w:placeholder>
                      <w:docPart w:val="296042DAEB48400EB7BAF5226DDDC5E2"/>
                    </w:placeholder>
                    <w:text/>
                  </w:sdtPr>
                  <w:sdtEndPr/>
                  <w:sdtContent>
                    <w:tc>
                      <w:tcPr>
                        <w:tcW w:w="4320" w:type="dxa"/>
                      </w:tcPr>
                      <w:p w:rsidR="004D4C82" w:rsidRPr="00296631" w:rsidRDefault="00E82134" w:rsidP="00296631">
                        <w:pPr>
                          <w:spacing w:line="360" w:lineRule="auto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                                                                          </w:t>
                        </w:r>
                      </w:p>
                    </w:tc>
                  </w:sdtContent>
                </w:sd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570586462"/>
                    <w:placeholder>
                      <w:docPart w:val="C19B8AC3044440719B8469C5637B3758"/>
                    </w:placeholder>
                    <w:text/>
                  </w:sdtPr>
                  <w:sdtEndPr/>
                  <w:sdtContent>
                    <w:tc>
                      <w:tcPr>
                        <w:tcW w:w="4015" w:type="dxa"/>
                      </w:tcPr>
                      <w:p w:rsidR="004D4C82" w:rsidRPr="00296631" w:rsidRDefault="00E82134" w:rsidP="00296631">
                        <w:pPr>
                          <w:spacing w:line="360" w:lineRule="auto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                                                                   </w:t>
                        </w:r>
                      </w:p>
                    </w:tc>
                  </w:sdtContent>
                </w:sdt>
              </w:tr>
            </w:tbl>
            <w:p w:rsidR="004D4C82" w:rsidRPr="00D7331E" w:rsidRDefault="004D4C82" w:rsidP="005A35AC">
              <w:pPr>
                <w:rPr>
                  <w:rFonts w:ascii="Palatino Linotype" w:hAnsi="Palatino Linotype"/>
                  <w:sz w:val="20"/>
                  <w:szCs w:val="20"/>
                  <w:u w:val="single"/>
                </w:rPr>
              </w:pPr>
            </w:p>
            <w:p w:rsidR="004D4C82" w:rsidRPr="00577DDE" w:rsidRDefault="004D4C82" w:rsidP="00577DDE">
              <w:pPr>
                <w:numPr>
                  <w:ilvl w:val="0"/>
                  <w:numId w:val="1"/>
                </w:numPr>
                <w:rPr>
                  <w:rFonts w:ascii="Palatino Linotype" w:hAnsi="Palatino Linotype"/>
                  <w:i/>
                  <w:sz w:val="20"/>
                  <w:szCs w:val="20"/>
                </w:rPr>
              </w:pPr>
              <w:r w:rsidRPr="00D7331E">
                <w:rPr>
                  <w:rFonts w:ascii="Palatino Linotype" w:hAnsi="Palatino Linotype"/>
                  <w:sz w:val="20"/>
                  <w:szCs w:val="20"/>
                </w:rPr>
                <w:t xml:space="preserve">Family members (including parents) living at home / </w:t>
              </w:r>
              <w:r w:rsidRPr="00577DDE">
                <w:rPr>
                  <w:rFonts w:ascii="Palatino Linotype" w:hAnsi="Palatino Linotype"/>
                  <w:i/>
                  <w:sz w:val="20"/>
                  <w:szCs w:val="20"/>
                </w:rPr>
                <w:t>Nama anggota keluarga yang tinggal di rumah (termasuk orangtua)</w:t>
              </w:r>
            </w:p>
            <w:tbl>
              <w:tblPr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>
              <w:tblGrid>
                <w:gridCol w:w="2381"/>
                <w:gridCol w:w="2298"/>
                <w:gridCol w:w="2472"/>
                <w:gridCol w:w="1729"/>
                <w:gridCol w:w="2211"/>
              </w:tblGrid>
              <w:tr w:rsidR="004D4C82" w:rsidRPr="00296631" w:rsidTr="00296631">
                <w:tc>
                  <w:tcPr>
                    <w:tcW w:w="2448" w:type="dxa"/>
                  </w:tcPr>
                  <w:p w:rsidR="004D4C82" w:rsidRPr="00296631" w:rsidRDefault="00577DDE" w:rsidP="00296631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296631">
                      <w:rPr>
                        <w:rFonts w:ascii="Palatino Linotype" w:hAnsi="Palatino Linotype"/>
                        <w:sz w:val="20"/>
                        <w:szCs w:val="20"/>
                      </w:rPr>
                      <w:t>Name/</w:t>
                    </w:r>
                    <w:r w:rsidRPr="00296631">
                      <w:rPr>
                        <w:rFonts w:ascii="Palatino Linotype" w:hAnsi="Palatino Linotype"/>
                        <w:i/>
                        <w:sz w:val="20"/>
                        <w:szCs w:val="20"/>
                      </w:rPr>
                      <w:t xml:space="preserve"> Nama</w:t>
                    </w:r>
                  </w:p>
                </w:tc>
                <w:tc>
                  <w:tcPr>
                    <w:tcW w:w="2340" w:type="dxa"/>
                  </w:tcPr>
                  <w:p w:rsidR="004D4C82" w:rsidRPr="00296631" w:rsidRDefault="004D4C82" w:rsidP="00443D1B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296631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Relationship / </w:t>
                    </w:r>
                    <w:r w:rsidRPr="00296631">
                      <w:rPr>
                        <w:rFonts w:ascii="Palatino Linotype" w:hAnsi="Palatino Linotype"/>
                        <w:i/>
                        <w:sz w:val="20"/>
                        <w:szCs w:val="20"/>
                      </w:rPr>
                      <w:t>Hubungan Keluarga</w:t>
                    </w:r>
                  </w:p>
                </w:tc>
                <w:tc>
                  <w:tcPr>
                    <w:tcW w:w="2520" w:type="dxa"/>
                  </w:tcPr>
                  <w:p w:rsidR="006637FE" w:rsidRPr="00296631" w:rsidRDefault="006637FE" w:rsidP="00296631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296631">
                      <w:rPr>
                        <w:rFonts w:ascii="Palatino Linotype" w:hAnsi="Palatino Linotype"/>
                        <w:sz w:val="20"/>
                        <w:szCs w:val="20"/>
                      </w:rPr>
                      <w:t>Date of Brith (D/M/Y) /</w:t>
                    </w:r>
                  </w:p>
                  <w:p w:rsidR="004D4C82" w:rsidRPr="00296631" w:rsidRDefault="006637FE" w:rsidP="00296631">
                    <w:pPr>
                      <w:jc w:val="center"/>
                      <w:rPr>
                        <w:rFonts w:ascii="Palatino Linotype" w:hAnsi="Palatino Linotype"/>
                        <w:i/>
                        <w:sz w:val="20"/>
                        <w:szCs w:val="20"/>
                      </w:rPr>
                    </w:pPr>
                    <w:r w:rsidRPr="00296631">
                      <w:rPr>
                        <w:rFonts w:ascii="Palatino Linotype" w:hAnsi="Palatino Linotype"/>
                        <w:i/>
                        <w:sz w:val="20"/>
                        <w:szCs w:val="20"/>
                      </w:rPr>
                      <w:t>Tgl Lahir</w:t>
                    </w:r>
                    <w:r w:rsidR="00CD2C52" w:rsidRPr="00296631">
                      <w:rPr>
                        <w:rFonts w:ascii="Palatino Linotype" w:hAnsi="Palatino Linotype"/>
                        <w:i/>
                        <w:sz w:val="20"/>
                        <w:szCs w:val="20"/>
                      </w:rPr>
                      <w:t xml:space="preserve"> </w:t>
                    </w:r>
                    <w:r w:rsidRPr="00296631">
                      <w:rPr>
                        <w:rFonts w:ascii="Palatino Linotype" w:hAnsi="Palatino Linotype"/>
                        <w:i/>
                        <w:sz w:val="20"/>
                        <w:szCs w:val="20"/>
                      </w:rPr>
                      <w:t>(Tgl/Bln/Thn)</w:t>
                    </w:r>
                  </w:p>
                </w:tc>
                <w:tc>
                  <w:tcPr>
                    <w:tcW w:w="1750" w:type="dxa"/>
                  </w:tcPr>
                  <w:p w:rsidR="004D4C82" w:rsidRPr="00296631" w:rsidRDefault="006637FE" w:rsidP="00296631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296631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Occupation / </w:t>
                    </w:r>
                    <w:r w:rsidRPr="00296631">
                      <w:rPr>
                        <w:rFonts w:ascii="Palatino Linotype" w:hAnsi="Palatino Linotype"/>
                        <w:i/>
                        <w:sz w:val="20"/>
                        <w:szCs w:val="20"/>
                      </w:rPr>
                      <w:t>Pekerjaan</w:t>
                    </w:r>
                  </w:p>
                </w:tc>
                <w:tc>
                  <w:tcPr>
                    <w:tcW w:w="2265" w:type="dxa"/>
                  </w:tcPr>
                  <w:p w:rsidR="004D4C82" w:rsidRPr="00296631" w:rsidRDefault="006637FE" w:rsidP="00296631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296631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Hobbies &amp; Interests / </w:t>
                    </w:r>
                    <w:r w:rsidRPr="00296631">
                      <w:rPr>
                        <w:rFonts w:ascii="Palatino Linotype" w:hAnsi="Palatino Linotype"/>
                        <w:i/>
                        <w:sz w:val="20"/>
                        <w:szCs w:val="20"/>
                      </w:rPr>
                      <w:t>Hobi &amp; Minat</w:t>
                    </w:r>
                  </w:p>
                </w:tc>
              </w:tr>
              <w:tr w:rsidR="004D4C82" w:rsidRPr="00296631" w:rsidTr="00296631"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703633521"/>
                    <w:placeholder>
                      <w:docPart w:val="7B71C056B15B469FA2F0F3275D99EE1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448" w:type="dxa"/>
                      </w:tcPr>
                      <w:p w:rsidR="004D4C82" w:rsidRPr="00296631" w:rsidRDefault="00A9766A" w:rsidP="00296631">
                        <w:pPr>
                          <w:spacing w:line="360" w:lineRule="auto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                  </w:t>
                        </w:r>
                      </w:p>
                    </w:tc>
                  </w:sdtContent>
                </w:sdt>
                <w:tc>
                  <w:tcPr>
                    <w:tcW w:w="2340" w:type="dxa"/>
                  </w:tcPr>
                  <w:p w:rsidR="004D4C82" w:rsidRPr="00296631" w:rsidRDefault="00CD2C52" w:rsidP="00443D1B">
                    <w:pPr>
                      <w:spacing w:line="360" w:lineRule="auto"/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296631">
                      <w:rPr>
                        <w:rFonts w:ascii="Palatino Linotype" w:hAnsi="Palatino Linotype"/>
                        <w:sz w:val="20"/>
                        <w:szCs w:val="20"/>
                      </w:rPr>
                      <w:t>Father</w:t>
                    </w:r>
                  </w:p>
                </w:tc>
                <w:sdt>
                  <w:sdtPr>
                    <w:rPr>
                      <w:rFonts w:ascii="Palatino Linotype" w:hAnsi="Palatino Linotype"/>
                      <w:sz w:val="16"/>
                      <w:szCs w:val="20"/>
                    </w:rPr>
                    <w:id w:val="-327280291"/>
                    <w:placeholder>
                      <w:docPart w:val="FC7BD53D6733413A8E14A047F4B470AC"/>
                    </w:placeholder>
                    <w:showingPlcHdr/>
                    <w:date>
                      <w:dateFormat w:val="dd/MM/yyyy"/>
                      <w:lid w:val="en-ID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520" w:type="dxa"/>
                      </w:tcPr>
                      <w:p w:rsidR="004D4C82" w:rsidRPr="00296631" w:rsidRDefault="00A9766A" w:rsidP="00296631">
                        <w:pPr>
                          <w:spacing w:line="360" w:lineRule="auto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A9766A">
                          <w:rPr>
                            <w:rStyle w:val="PlaceholderText"/>
                            <w:sz w:val="20"/>
                          </w:rPr>
                          <w:t>Click or tap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1119227084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tc>
                      <w:tcPr>
                        <w:tcW w:w="1750" w:type="dxa"/>
                      </w:tcPr>
                      <w:p w:rsidR="004D4C82" w:rsidRPr="00296631" w:rsidRDefault="00A9766A" w:rsidP="00296631">
                        <w:pPr>
                          <w:spacing w:line="360" w:lineRule="auto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                     </w:t>
                        </w:r>
                      </w:p>
                    </w:tc>
                  </w:sdtContent>
                </w:sd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285322665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tc>
                      <w:tcPr>
                        <w:tcW w:w="2265" w:type="dxa"/>
                      </w:tcPr>
                      <w:p w:rsidR="004D4C82" w:rsidRPr="00296631" w:rsidRDefault="00E82134" w:rsidP="00296631">
                        <w:pPr>
                          <w:spacing w:line="360" w:lineRule="auto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                                  </w:t>
                        </w:r>
                      </w:p>
                    </w:tc>
                  </w:sdtContent>
                </w:sdt>
              </w:tr>
              <w:tr w:rsidR="004D4C82" w:rsidRPr="00296631" w:rsidTr="00296631"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1069768873"/>
                    <w:placeholder>
                      <w:docPart w:val="226BC70CCF9F4D77B791445533ABC0FE"/>
                    </w:placeholder>
                    <w:showingPlcHdr/>
                  </w:sdtPr>
                  <w:sdtEndPr/>
                  <w:sdtContent>
                    <w:tc>
                      <w:tcPr>
                        <w:tcW w:w="2448" w:type="dxa"/>
                      </w:tcPr>
                      <w:p w:rsidR="004D4C82" w:rsidRPr="00296631" w:rsidRDefault="00A9766A" w:rsidP="00296631">
                        <w:pPr>
                          <w:spacing w:line="360" w:lineRule="auto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                  </w:t>
                        </w:r>
                      </w:p>
                    </w:tc>
                  </w:sdtContent>
                </w:sdt>
                <w:tc>
                  <w:tcPr>
                    <w:tcW w:w="2340" w:type="dxa"/>
                  </w:tcPr>
                  <w:p w:rsidR="004D4C82" w:rsidRPr="00296631" w:rsidRDefault="00CD2C52" w:rsidP="00443D1B">
                    <w:pPr>
                      <w:spacing w:line="360" w:lineRule="auto"/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296631">
                      <w:rPr>
                        <w:rFonts w:ascii="Palatino Linotype" w:hAnsi="Palatino Linotype"/>
                        <w:sz w:val="20"/>
                        <w:szCs w:val="20"/>
                      </w:rPr>
                      <w:t>Mother</w:t>
                    </w:r>
                  </w:p>
                </w:tc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1337424762"/>
                    <w:placeholder>
                      <w:docPart w:val="26D3498B07574803BCC29940FE05EDA3"/>
                    </w:placeholder>
                    <w:showingPlcHdr/>
                    <w:date>
                      <w:dateFormat w:val="dd/MM/yyyy"/>
                      <w:lid w:val="en-ID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520" w:type="dxa"/>
                      </w:tcPr>
                      <w:p w:rsidR="004D4C82" w:rsidRPr="00296631" w:rsidRDefault="00A9766A" w:rsidP="00296631">
                        <w:pPr>
                          <w:spacing w:line="360" w:lineRule="auto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A9766A">
                          <w:rPr>
                            <w:rStyle w:val="PlaceholderText"/>
                            <w:sz w:val="20"/>
                          </w:rPr>
                          <w:t>Click or tap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1992365201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tc>
                      <w:tcPr>
                        <w:tcW w:w="1750" w:type="dxa"/>
                      </w:tcPr>
                      <w:p w:rsidR="004D4C82" w:rsidRPr="00296631" w:rsidRDefault="00A9766A" w:rsidP="00296631">
                        <w:pPr>
                          <w:spacing w:line="360" w:lineRule="auto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                         </w:t>
                        </w:r>
                      </w:p>
                    </w:tc>
                  </w:sdtContent>
                </w:sd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1689209389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tc>
                      <w:tcPr>
                        <w:tcW w:w="2265" w:type="dxa"/>
                      </w:tcPr>
                      <w:p w:rsidR="004D4C82" w:rsidRPr="00296631" w:rsidRDefault="00E82134" w:rsidP="00296631">
                        <w:pPr>
                          <w:spacing w:line="360" w:lineRule="auto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                                 </w:t>
                        </w:r>
                      </w:p>
                    </w:tc>
                  </w:sdtContent>
                </w:sdt>
              </w:tr>
              <w:tr w:rsidR="004D4C82" w:rsidRPr="00296631" w:rsidTr="00296631"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2028595198"/>
                    <w:placeholder>
                      <w:docPart w:val="02497B18F4014BDDA1271CC168D81FD4"/>
                    </w:placeholder>
                    <w:showingPlcHdr/>
                  </w:sdtPr>
                  <w:sdtEndPr/>
                  <w:sdtContent>
                    <w:tc>
                      <w:tcPr>
                        <w:tcW w:w="2448" w:type="dxa"/>
                      </w:tcPr>
                      <w:p w:rsidR="004D4C82" w:rsidRPr="00296631" w:rsidRDefault="00A9766A" w:rsidP="00296631">
                        <w:pPr>
                          <w:spacing w:line="360" w:lineRule="auto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                  </w:t>
                        </w:r>
                      </w:p>
                    </w:tc>
                  </w:sdtContent>
                </w:sd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alias w:val="Relationship"/>
                    <w:tag w:val="Relationship"/>
                    <w:id w:val="1141854056"/>
                    <w:placeholder>
                      <w:docPart w:val="A2C8D41B219047A985BE8CB3CE62A883"/>
                    </w:placeholder>
                    <w:showingPlcHdr/>
                    <w:comboBox>
                      <w:listItem w:displayText="Children" w:value="Children"/>
                      <w:listItem w:displayText="Grandfather" w:value="Grandfather"/>
                      <w:listItem w:displayText="Grandmother" w:value="Grandmother"/>
                      <w:listItem w:displayText="House helper" w:value="House helper"/>
                      <w:listItem w:displayText="Cousin" w:value="Cousin"/>
                      <w:listItem w:displayText="Other" w:value="Other"/>
                    </w:comboBox>
                  </w:sdtPr>
                  <w:sdtEndPr/>
                  <w:sdtContent>
                    <w:tc>
                      <w:tcPr>
                        <w:tcW w:w="2340" w:type="dxa"/>
                      </w:tcPr>
                      <w:p w:rsidR="004D4C82" w:rsidRPr="00296631" w:rsidRDefault="00E82134" w:rsidP="00443D1B">
                        <w:pPr>
                          <w:spacing w:line="360" w:lineRule="auto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6372FB">
                          <w:rPr>
                            <w:rStyle w:val="PlaceholderText"/>
                            <w:sz w:val="20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1221175258"/>
                    <w:placeholder>
                      <w:docPart w:val="5101E25273F3425587B3CF8441C26FAB"/>
                    </w:placeholder>
                    <w:showingPlcHdr/>
                    <w:date>
                      <w:dateFormat w:val="dd/MM/yyyy"/>
                      <w:lid w:val="en-ID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520" w:type="dxa"/>
                      </w:tcPr>
                      <w:p w:rsidR="004D4C82" w:rsidRPr="00296631" w:rsidRDefault="00A9766A" w:rsidP="00296631">
                        <w:pPr>
                          <w:spacing w:line="360" w:lineRule="auto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A9766A">
                          <w:rPr>
                            <w:rStyle w:val="PlaceholderText"/>
                            <w:sz w:val="20"/>
                          </w:rPr>
                          <w:t>Click or tap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994994299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tc>
                      <w:tcPr>
                        <w:tcW w:w="1750" w:type="dxa"/>
                      </w:tcPr>
                      <w:p w:rsidR="004D4C82" w:rsidRPr="00296631" w:rsidRDefault="00A9766A" w:rsidP="00296631">
                        <w:pPr>
                          <w:spacing w:line="360" w:lineRule="auto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                          </w:t>
                        </w:r>
                      </w:p>
                    </w:tc>
                  </w:sdtContent>
                </w:sd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946161334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tc>
                      <w:tcPr>
                        <w:tcW w:w="2265" w:type="dxa"/>
                      </w:tcPr>
                      <w:p w:rsidR="004D4C82" w:rsidRPr="00296631" w:rsidRDefault="00E82134" w:rsidP="00296631">
                        <w:pPr>
                          <w:spacing w:line="360" w:lineRule="auto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                                 </w:t>
                        </w:r>
                      </w:p>
                    </w:tc>
                  </w:sdtContent>
                </w:sdt>
              </w:tr>
              <w:tr w:rsidR="004D4C82" w:rsidRPr="00296631" w:rsidTr="00296631"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2001231472"/>
                    <w:placeholder>
                      <w:docPart w:val="85B98D0FA5334E6C88A8C29D89D4B85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448" w:type="dxa"/>
                      </w:tcPr>
                      <w:p w:rsidR="004D4C82" w:rsidRPr="00296631" w:rsidRDefault="00A9766A" w:rsidP="00296631">
                        <w:pPr>
                          <w:spacing w:line="360" w:lineRule="auto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                  </w:t>
                        </w:r>
                      </w:p>
                    </w:tc>
                  </w:sdtContent>
                </w:sd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alias w:val="Relationship"/>
                    <w:tag w:val="Relationship"/>
                    <w:id w:val="1458062792"/>
                    <w:placeholder>
                      <w:docPart w:val="DE1278604FE443BF8EDDA5E87B44FA2C"/>
                    </w:placeholder>
                    <w:showingPlcHdr/>
                    <w:comboBox>
                      <w:listItem w:displayText="Children" w:value="Children"/>
                      <w:listItem w:displayText="Grandfather" w:value="Grandfather"/>
                      <w:listItem w:displayText="Grandmother" w:value="Grandmother"/>
                      <w:listItem w:displayText="House helper" w:value="House helper"/>
                      <w:listItem w:displayText="Cousin" w:value="Cousin"/>
                    </w:comboBox>
                  </w:sdtPr>
                  <w:sdtEndPr/>
                  <w:sdtContent>
                    <w:tc>
                      <w:tcPr>
                        <w:tcW w:w="2340" w:type="dxa"/>
                      </w:tcPr>
                      <w:p w:rsidR="004D4C82" w:rsidRPr="00296631" w:rsidRDefault="00E82134" w:rsidP="00443D1B">
                        <w:pPr>
                          <w:spacing w:line="360" w:lineRule="auto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6372FB">
                          <w:rPr>
                            <w:rStyle w:val="PlaceholderText"/>
                            <w:sz w:val="20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1325965302"/>
                    <w:placeholder>
                      <w:docPart w:val="A55F40CEA2DA458980D00F1E7069F1A5"/>
                    </w:placeholder>
                    <w:showingPlcHdr/>
                    <w:date>
                      <w:dateFormat w:val="dd/MM/yyyy"/>
                      <w:lid w:val="en-ID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520" w:type="dxa"/>
                      </w:tcPr>
                      <w:p w:rsidR="004D4C82" w:rsidRPr="00296631" w:rsidRDefault="00A9766A" w:rsidP="00296631">
                        <w:pPr>
                          <w:spacing w:line="360" w:lineRule="auto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A9766A">
                          <w:rPr>
                            <w:rStyle w:val="PlaceholderText"/>
                            <w:sz w:val="20"/>
                          </w:rPr>
                          <w:t>Click or tap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2134516692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tc>
                      <w:tcPr>
                        <w:tcW w:w="1750" w:type="dxa"/>
                      </w:tcPr>
                      <w:p w:rsidR="004D4C82" w:rsidRPr="00296631" w:rsidRDefault="00A9766A" w:rsidP="00296631">
                        <w:pPr>
                          <w:spacing w:line="360" w:lineRule="auto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                         </w:t>
                        </w:r>
                      </w:p>
                    </w:tc>
                  </w:sdtContent>
                </w:sd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1040204792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tc>
                      <w:tcPr>
                        <w:tcW w:w="2265" w:type="dxa"/>
                      </w:tcPr>
                      <w:p w:rsidR="004D4C82" w:rsidRPr="00296631" w:rsidRDefault="00E82134" w:rsidP="00296631">
                        <w:pPr>
                          <w:spacing w:line="360" w:lineRule="auto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                                </w:t>
                        </w:r>
                      </w:p>
                    </w:tc>
                  </w:sdtContent>
                </w:sdt>
              </w:tr>
              <w:tr w:rsidR="00E82134" w:rsidRPr="00296631" w:rsidTr="00296631"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1534931691"/>
                    <w:placeholder>
                      <w:docPart w:val="78064C7817484B5793AB3F1E7DACC28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448" w:type="dxa"/>
                      </w:tcPr>
                      <w:p w:rsidR="00E82134" w:rsidRDefault="00E82134" w:rsidP="00296631">
                        <w:pPr>
                          <w:spacing w:line="360" w:lineRule="auto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                 </w:t>
                        </w:r>
                        <w:r w:rsidRPr="00152AE9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alias w:val="Relationship"/>
                    <w:tag w:val="Relationship"/>
                    <w:id w:val="312837610"/>
                    <w:placeholder>
                      <w:docPart w:val="5A698EB36A164C75AFEF10197B64F355"/>
                    </w:placeholder>
                    <w:showingPlcHdr/>
                    <w:comboBox>
                      <w:listItem w:displayText="Children" w:value="Children"/>
                      <w:listItem w:displayText="Grandfather" w:value="Grandfather"/>
                      <w:listItem w:displayText="Grandmother" w:value="Grandmother"/>
                      <w:listItem w:displayText="House helper" w:value="House helper"/>
                      <w:listItem w:displayText="Cousin" w:value="Cousin"/>
                    </w:comboBox>
                  </w:sdtPr>
                  <w:sdtEndPr/>
                  <w:sdtContent>
                    <w:tc>
                      <w:tcPr>
                        <w:tcW w:w="2340" w:type="dxa"/>
                      </w:tcPr>
                      <w:p w:rsidR="00E82134" w:rsidRDefault="00E82134" w:rsidP="00443D1B">
                        <w:pPr>
                          <w:spacing w:line="360" w:lineRule="auto"/>
                          <w:jc w:val="center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6372FB">
                          <w:rPr>
                            <w:rStyle w:val="PlaceholderText"/>
                            <w:sz w:val="20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1110663065"/>
                    <w:placeholder>
                      <w:docPart w:val="52481B480957454C8D03E6DA80F8E8E8"/>
                    </w:placeholder>
                    <w:showingPlcHdr/>
                    <w:date>
                      <w:dateFormat w:val="dd/MM/yyyy"/>
                      <w:lid w:val="en-ID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520" w:type="dxa"/>
                      </w:tcPr>
                      <w:p w:rsidR="00E82134" w:rsidRDefault="00E82134" w:rsidP="00296631">
                        <w:pPr>
                          <w:spacing w:line="360" w:lineRule="auto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E82134">
                          <w:rPr>
                            <w:rStyle w:val="PlaceholderText"/>
                            <w:sz w:val="20"/>
                          </w:rPr>
                          <w:t>Click or tap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369995183"/>
                    <w:placeholder>
                      <w:docPart w:val="ADBB65C99DC94176A5351A02BEB5694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50" w:type="dxa"/>
                      </w:tcPr>
                      <w:p w:rsidR="00E82134" w:rsidRDefault="00E82134" w:rsidP="00296631">
                        <w:pPr>
                          <w:spacing w:line="360" w:lineRule="auto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        </w:t>
                        </w:r>
                      </w:p>
                    </w:tc>
                  </w:sdtContent>
                </w:sd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1086032893"/>
                    <w:placeholder>
                      <w:docPart w:val="584C50EEBFA243E38BDF50F5D2D3D46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265" w:type="dxa"/>
                      </w:tcPr>
                      <w:p w:rsidR="00E82134" w:rsidRDefault="00E82134" w:rsidP="00296631">
                        <w:pPr>
                          <w:spacing w:line="360" w:lineRule="auto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                </w:t>
                        </w:r>
                      </w:p>
                    </w:tc>
                  </w:sdtContent>
                </w:sdt>
              </w:tr>
            </w:tbl>
            <w:p w:rsidR="004D4C82" w:rsidRPr="00577DDE" w:rsidRDefault="00CD2C52" w:rsidP="00CD2C52">
              <w:pPr>
                <w:rPr>
                  <w:rFonts w:ascii="Palatino Linotype" w:hAnsi="Palatino Linotype"/>
                  <w:i/>
                  <w:sz w:val="16"/>
                  <w:szCs w:val="16"/>
                  <w:lang w:val="fi-FI"/>
                </w:rPr>
              </w:pPr>
              <w:r w:rsidRPr="00577DDE">
                <w:rPr>
                  <w:rFonts w:ascii="Palatino Linotype" w:hAnsi="Palatino Linotype"/>
                  <w:i/>
                  <w:sz w:val="16"/>
                  <w:szCs w:val="16"/>
                  <w:lang w:val="fi-FI"/>
                </w:rPr>
                <w:t>Dapat mempergunakan kertas tambahan jika diperlukan (kolom kurang)</w:t>
              </w:r>
            </w:p>
            <w:p w:rsidR="00CD2C52" w:rsidRPr="00D7331E" w:rsidRDefault="00CD2C52" w:rsidP="00CD2C52">
              <w:pPr>
                <w:rPr>
                  <w:rFonts w:ascii="Palatino Linotype" w:hAnsi="Palatino Linotype"/>
                  <w:sz w:val="20"/>
                  <w:szCs w:val="20"/>
                  <w:lang w:val="fi-FI"/>
                </w:rPr>
              </w:pPr>
            </w:p>
            <w:p w:rsidR="00CD2C52" w:rsidRPr="00D7331E" w:rsidRDefault="00CD2C52" w:rsidP="00CD2C52">
              <w:pPr>
                <w:rPr>
                  <w:rFonts w:ascii="Palatino Linotype" w:hAnsi="Palatino Linotype"/>
                  <w:sz w:val="20"/>
                  <w:szCs w:val="20"/>
                </w:rPr>
              </w:pPr>
              <w:r w:rsidRPr="00D7331E">
                <w:rPr>
                  <w:rFonts w:ascii="Palatino Linotype" w:hAnsi="Palatino Linotype"/>
                  <w:sz w:val="20"/>
                  <w:szCs w:val="20"/>
                </w:rPr>
                <w:t xml:space="preserve">Family Member not living at home </w:t>
              </w:r>
              <w:r w:rsidRPr="00577DDE">
                <w:rPr>
                  <w:rFonts w:ascii="Palatino Linotype" w:hAnsi="Palatino Linotype"/>
                  <w:i/>
                  <w:sz w:val="20"/>
                  <w:szCs w:val="20"/>
                </w:rPr>
                <w:t>(anggota keluarga yang tidak tinggal di rumah)</w:t>
              </w:r>
            </w:p>
            <w:tbl>
              <w:tblPr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>
              <w:tblGrid>
                <w:gridCol w:w="2381"/>
                <w:gridCol w:w="2298"/>
                <w:gridCol w:w="2472"/>
                <w:gridCol w:w="1729"/>
              </w:tblGrid>
              <w:tr w:rsidR="00116BB6" w:rsidRPr="00296631" w:rsidTr="00116BB6">
                <w:tc>
                  <w:tcPr>
                    <w:tcW w:w="2381" w:type="dxa"/>
                  </w:tcPr>
                  <w:p w:rsidR="00116BB6" w:rsidRPr="00296631" w:rsidRDefault="00116BB6" w:rsidP="00296631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296631">
                      <w:rPr>
                        <w:rFonts w:ascii="Palatino Linotype" w:hAnsi="Palatino Linotype"/>
                        <w:sz w:val="20"/>
                        <w:szCs w:val="20"/>
                      </w:rPr>
                      <w:t>Name/</w:t>
                    </w:r>
                    <w:r w:rsidRPr="00296631">
                      <w:rPr>
                        <w:rFonts w:ascii="Palatino Linotype" w:hAnsi="Palatino Linotype"/>
                        <w:i/>
                        <w:sz w:val="20"/>
                        <w:szCs w:val="20"/>
                      </w:rPr>
                      <w:t xml:space="preserve"> Nama</w:t>
                    </w:r>
                  </w:p>
                </w:tc>
                <w:tc>
                  <w:tcPr>
                    <w:tcW w:w="2298" w:type="dxa"/>
                  </w:tcPr>
                  <w:p w:rsidR="00116BB6" w:rsidRPr="00296631" w:rsidRDefault="00116BB6" w:rsidP="00296631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296631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Relationship / </w:t>
                    </w:r>
                    <w:r w:rsidRPr="00296631">
                      <w:rPr>
                        <w:rFonts w:ascii="Palatino Linotype" w:hAnsi="Palatino Linotype"/>
                        <w:i/>
                        <w:sz w:val="20"/>
                        <w:szCs w:val="20"/>
                      </w:rPr>
                      <w:t>Hubungan Keluarga</w:t>
                    </w:r>
                  </w:p>
                </w:tc>
                <w:tc>
                  <w:tcPr>
                    <w:tcW w:w="2472" w:type="dxa"/>
                  </w:tcPr>
                  <w:p w:rsidR="00116BB6" w:rsidRPr="00296631" w:rsidRDefault="00116BB6" w:rsidP="00296631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296631">
                      <w:rPr>
                        <w:rFonts w:ascii="Palatino Linotype" w:hAnsi="Palatino Linotype"/>
                        <w:sz w:val="20"/>
                        <w:szCs w:val="20"/>
                      </w:rPr>
                      <w:t>Date of Brith (D/M/Y) /</w:t>
                    </w:r>
                  </w:p>
                  <w:p w:rsidR="00116BB6" w:rsidRPr="00296631" w:rsidRDefault="00116BB6" w:rsidP="00296631">
                    <w:pPr>
                      <w:jc w:val="center"/>
                      <w:rPr>
                        <w:rFonts w:ascii="Palatino Linotype" w:hAnsi="Palatino Linotype"/>
                        <w:i/>
                        <w:sz w:val="20"/>
                        <w:szCs w:val="20"/>
                      </w:rPr>
                    </w:pPr>
                    <w:r w:rsidRPr="00296631">
                      <w:rPr>
                        <w:rFonts w:ascii="Palatino Linotype" w:hAnsi="Palatino Linotype"/>
                        <w:i/>
                        <w:sz w:val="20"/>
                        <w:szCs w:val="20"/>
                      </w:rPr>
                      <w:t>Tgl Lahir (Tgl/Bln/Thn)</w:t>
                    </w:r>
                  </w:p>
                </w:tc>
                <w:tc>
                  <w:tcPr>
                    <w:tcW w:w="1729" w:type="dxa"/>
                  </w:tcPr>
                  <w:p w:rsidR="00116BB6" w:rsidRPr="00296631" w:rsidRDefault="00116BB6" w:rsidP="00296631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296631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Occupation / </w:t>
                    </w:r>
                    <w:r w:rsidRPr="00296631">
                      <w:rPr>
                        <w:rFonts w:ascii="Palatino Linotype" w:hAnsi="Palatino Linotype"/>
                        <w:i/>
                        <w:sz w:val="20"/>
                        <w:szCs w:val="20"/>
                      </w:rPr>
                      <w:t>Pekerjaan</w:t>
                    </w:r>
                  </w:p>
                </w:tc>
              </w:tr>
              <w:tr w:rsidR="00116BB6" w:rsidRPr="00296631" w:rsidTr="006372FB">
                <w:trPr>
                  <w:trHeight w:val="271"/>
                </w:trPr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564641081"/>
                    <w:placeholder>
                      <w:docPart w:val="1384295F48954576AFB1FC47114DC02E"/>
                    </w:placeholder>
                  </w:sdtPr>
                  <w:sdtEndPr/>
                  <w:sdtContent>
                    <w:tc>
                      <w:tcPr>
                        <w:tcW w:w="2381" w:type="dxa"/>
                      </w:tcPr>
                      <w:sdt>
                        <w:sdtP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id w:val="543413452"/>
                          <w:placeholder>
                            <w:docPart w:val="1384295F48954576AFB1FC47114DC02E"/>
                          </w:placeholder>
                          <w:text/>
                        </w:sdtPr>
                        <w:sdtEndPr/>
                        <w:sdtContent>
                          <w:p w:rsidR="00116BB6" w:rsidRPr="00296631" w:rsidRDefault="00116BB6" w:rsidP="00CD2C52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</w:p>
                        </w:sdtContent>
                      </w:sdt>
                    </w:tc>
                  </w:sdtContent>
                </w:sd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1004900391"/>
                    <w:placeholder>
                      <w:docPart w:val="1384295F48954576AFB1FC47114DC02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298" w:type="dxa"/>
                      </w:tcPr>
                      <w:p w:rsidR="00116BB6" w:rsidRPr="00296631" w:rsidRDefault="00116BB6" w:rsidP="00CD2C52">
                        <w:pP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               </w:t>
                        </w:r>
                      </w:p>
                    </w:tc>
                  </w:sdtContent>
                </w:sd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656915136"/>
                    <w:placeholder>
                      <w:docPart w:val="5566EA0883BB4C279EAAB0D6FE23A5E5"/>
                    </w:placeholder>
                    <w:showingPlcHdr/>
                    <w:date>
                      <w:dateFormat w:val="dd/MM/yyyy"/>
                      <w:lid w:val="en-ID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472" w:type="dxa"/>
                      </w:tcPr>
                      <w:p w:rsidR="00116BB6" w:rsidRPr="00296631" w:rsidRDefault="00116BB6" w:rsidP="00CD2C52">
                        <w:pP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E82134">
                          <w:rPr>
                            <w:rStyle w:val="PlaceholderText"/>
                            <w:sz w:val="20"/>
                          </w:rPr>
                          <w:t>Click or tap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18943128"/>
                    <w:placeholder>
                      <w:docPart w:val="1384295F48954576AFB1FC47114DC02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29" w:type="dxa"/>
                      </w:tcPr>
                      <w:p w:rsidR="00116BB6" w:rsidRPr="00296631" w:rsidRDefault="00116BB6" w:rsidP="00CD2C52">
                        <w:pP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               </w:t>
                        </w:r>
                      </w:p>
                    </w:tc>
                  </w:sdtContent>
                </w:sdt>
              </w:tr>
              <w:tr w:rsidR="00116BB6" w:rsidRPr="00296631" w:rsidTr="00116BB6"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95942178"/>
                    <w:placeholder>
                      <w:docPart w:val="1384295F48954576AFB1FC47114DC02E"/>
                    </w:placeholder>
                    <w:text/>
                  </w:sdtPr>
                  <w:sdtEndPr/>
                  <w:sdtContent>
                    <w:tc>
                      <w:tcPr>
                        <w:tcW w:w="2381" w:type="dxa"/>
                      </w:tcPr>
                      <w:p w:rsidR="00116BB6" w:rsidRPr="00296631" w:rsidRDefault="00116BB6" w:rsidP="00CD2C52">
                        <w:pP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                                     </w:t>
                        </w:r>
                      </w:p>
                    </w:tc>
                  </w:sdtContent>
                </w:sd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843138914"/>
                    <w:placeholder>
                      <w:docPart w:val="1384295F48954576AFB1FC47114DC02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298" w:type="dxa"/>
                      </w:tcPr>
                      <w:p w:rsidR="00116BB6" w:rsidRPr="00296631" w:rsidRDefault="00116BB6" w:rsidP="00CD2C52">
                        <w:pP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               </w:t>
                        </w:r>
                      </w:p>
                    </w:tc>
                  </w:sdtContent>
                </w:sd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1837110062"/>
                    <w:placeholder>
                      <w:docPart w:val="DefaultPlaceholder_-1854013438"/>
                    </w:placeholder>
                    <w:showingPlcHdr/>
                    <w:date>
                      <w:dateFormat w:val="dd/MM/yyyy"/>
                      <w:lid w:val="en-ID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472" w:type="dxa"/>
                      </w:tcPr>
                      <w:p w:rsidR="00116BB6" w:rsidRPr="00296631" w:rsidRDefault="006372FB" w:rsidP="00CD2C52">
                        <w:pP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6372FB">
                          <w:rPr>
                            <w:rStyle w:val="PlaceholderText"/>
                            <w:sz w:val="20"/>
                          </w:rPr>
                          <w:t>Click or tap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1450504761"/>
                    <w:placeholder>
                      <w:docPart w:val="1384295F48954576AFB1FC47114DC02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29" w:type="dxa"/>
                      </w:tcPr>
                      <w:p w:rsidR="00116BB6" w:rsidRPr="00296631" w:rsidRDefault="00116BB6" w:rsidP="00CD2C52">
                        <w:pP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               </w:t>
                        </w:r>
                      </w:p>
                    </w:tc>
                  </w:sdtContent>
                </w:sdt>
              </w:tr>
            </w:tbl>
            <w:p w:rsidR="00CD2C52" w:rsidRPr="00D7331E" w:rsidRDefault="00CD2C52" w:rsidP="00CD2C52">
              <w:pPr>
                <w:rPr>
                  <w:rFonts w:ascii="Palatino Linotype" w:hAnsi="Palatino Linotype"/>
                  <w:sz w:val="20"/>
                  <w:szCs w:val="20"/>
                </w:rPr>
              </w:pPr>
            </w:p>
            <w:p w:rsidR="00CD2C52" w:rsidRPr="00D7331E" w:rsidRDefault="00CD2C52" w:rsidP="00CD2C52">
              <w:pPr>
                <w:rPr>
                  <w:sz w:val="20"/>
                  <w:szCs w:val="20"/>
                </w:rPr>
              </w:pPr>
              <w:r w:rsidRPr="00D7331E">
                <w:rPr>
                  <w:rFonts w:ascii="Palatino Linotype" w:hAnsi="Palatino Linotype"/>
                  <w:sz w:val="20"/>
                  <w:szCs w:val="20"/>
                </w:rPr>
                <w:t xml:space="preserve">3. Does any of the family members have a serious illness or chronic condition?    </w:t>
              </w:r>
              <w:r w:rsidRPr="00D7331E">
                <w:rPr>
                  <w:sz w:val="20"/>
                  <w:szCs w:val="20"/>
                </w:rPr>
                <w:t xml:space="preserve">Yes  </w:t>
              </w:r>
              <w:sdt>
                <w:sdtPr>
                  <w:rPr>
                    <w:sz w:val="20"/>
                    <w:szCs w:val="20"/>
                  </w:rPr>
                  <w:id w:val="3474550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16BB6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Pr="00D7331E">
                <w:rPr>
                  <w:sz w:val="20"/>
                  <w:szCs w:val="20"/>
                </w:rPr>
                <w:t xml:space="preserve">         </w:t>
              </w:r>
              <w:r w:rsidR="00116BB6">
                <w:rPr>
                  <w:sz w:val="20"/>
                  <w:szCs w:val="20"/>
                </w:rPr>
                <w:t xml:space="preserve">  </w:t>
              </w:r>
              <w:r w:rsidRPr="00D7331E">
                <w:rPr>
                  <w:sz w:val="20"/>
                  <w:szCs w:val="20"/>
                </w:rPr>
                <w:t>No</w:t>
              </w:r>
              <w:r w:rsidR="00116BB6">
                <w:rPr>
                  <w:sz w:val="20"/>
                  <w:szCs w:val="20"/>
                </w:rPr>
                <w:t xml:space="preserve"> </w:t>
              </w:r>
              <w:sdt>
                <w:sdtPr>
                  <w:rPr>
                    <w:sz w:val="20"/>
                    <w:szCs w:val="20"/>
                  </w:rPr>
                  <w:id w:val="1726856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16BB6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</w:p>
            <w:p w:rsidR="00CD2C52" w:rsidRPr="00577DDE" w:rsidRDefault="00CD2C52" w:rsidP="00CD2C52">
              <w:pPr>
                <w:rPr>
                  <w:i/>
                  <w:sz w:val="20"/>
                  <w:szCs w:val="20"/>
                </w:rPr>
              </w:pPr>
              <w:r w:rsidRPr="00577DDE">
                <w:rPr>
                  <w:i/>
                  <w:sz w:val="20"/>
                  <w:szCs w:val="20"/>
                </w:rPr>
                <w:t xml:space="preserve">    Adakah diantara anggota keluarga yang memiliki penyakit serius atau sedang dalam kondisi kronis</w:t>
              </w:r>
              <w:r w:rsidR="006372FB">
                <w:rPr>
                  <w:i/>
                  <w:sz w:val="20"/>
                  <w:szCs w:val="20"/>
                </w:rPr>
                <w:t>?</w:t>
              </w:r>
            </w:p>
            <w:p w:rsidR="006E2E8E" w:rsidRPr="00D7331E" w:rsidRDefault="004F3AA2" w:rsidP="00CD2C52">
              <w:pPr>
                <w:rPr>
                  <w:sz w:val="20"/>
                  <w:szCs w:val="20"/>
                </w:rPr>
              </w:pPr>
              <w:r w:rsidRPr="00D7331E">
                <w:rPr>
                  <w:sz w:val="20"/>
                  <w:szCs w:val="20"/>
                </w:rPr>
                <w:t xml:space="preserve">   </w:t>
              </w:r>
            </w:p>
            <w:p w:rsidR="00CD2C52" w:rsidRDefault="006E2E8E" w:rsidP="00CD2C52">
              <w:pPr>
                <w:rPr>
                  <w:sz w:val="20"/>
                  <w:szCs w:val="20"/>
                </w:rPr>
              </w:pPr>
              <w:r w:rsidRPr="00D7331E">
                <w:rPr>
                  <w:sz w:val="20"/>
                  <w:szCs w:val="20"/>
                </w:rPr>
                <w:t xml:space="preserve">    </w:t>
              </w:r>
              <w:r w:rsidR="004F3AA2" w:rsidRPr="00D7331E">
                <w:rPr>
                  <w:sz w:val="20"/>
                  <w:szCs w:val="20"/>
                </w:rPr>
                <w:t xml:space="preserve"> If yes, please describe/ </w:t>
              </w:r>
              <w:r w:rsidR="004F3AA2" w:rsidRPr="00577DDE">
                <w:rPr>
                  <w:i/>
                  <w:sz w:val="20"/>
                  <w:szCs w:val="20"/>
                </w:rPr>
                <w:t>Jika ya, mohon jelaskan</w:t>
              </w:r>
              <w:r w:rsidR="004F3AA2" w:rsidRPr="00D7331E">
                <w:rPr>
                  <w:sz w:val="20"/>
                  <w:szCs w:val="20"/>
                </w:rPr>
                <w:t xml:space="preserve"> </w:t>
              </w:r>
              <w:sdt>
                <w:sdtPr>
                  <w:rPr>
                    <w:sz w:val="20"/>
                    <w:szCs w:val="20"/>
                  </w:rPr>
                  <w:id w:val="-1183971994"/>
                  <w:placeholder>
                    <w:docPart w:val="B60CF258B0354420BEE5CDA18BA39800"/>
                  </w:placeholder>
                  <w:showingPlcHdr/>
                </w:sdtPr>
                <w:sdtEndPr/>
                <w:sdtContent>
                  <w:r w:rsidR="00116BB6" w:rsidRPr="00116BB6">
                    <w:rPr>
                      <w:rStyle w:val="PlaceholderText"/>
                      <w:color w:val="7F7F7F" w:themeColor="text1" w:themeTint="80"/>
                      <w:sz w:val="20"/>
                      <w:szCs w:val="20"/>
                    </w:rPr>
                    <w:t>Click or tap here to enter text.</w:t>
                  </w:r>
                </w:sdtContent>
              </w:sdt>
            </w:p>
            <w:p w:rsidR="00577DDE" w:rsidRPr="00D7331E" w:rsidRDefault="00577DDE" w:rsidP="00CD2C52">
              <w:pPr>
                <w:rPr>
                  <w:sz w:val="20"/>
                  <w:szCs w:val="20"/>
                </w:rPr>
              </w:pPr>
            </w:p>
            <w:p w:rsidR="00CD2C52" w:rsidRPr="00D7331E" w:rsidRDefault="00CD2C52" w:rsidP="00CD2C52">
              <w:pPr>
                <w:rPr>
                  <w:rFonts w:ascii="Palatino Linotype" w:hAnsi="Palatino Linotype"/>
                  <w:sz w:val="20"/>
                  <w:szCs w:val="20"/>
                </w:rPr>
              </w:pPr>
            </w:p>
            <w:p w:rsidR="004F3AA2" w:rsidRPr="00116BB6" w:rsidRDefault="004F3AA2" w:rsidP="00CD2C52">
              <w:pPr>
                <w:rPr>
                  <w:sz w:val="16"/>
                  <w:szCs w:val="20"/>
                </w:rPr>
              </w:pPr>
              <w:r w:rsidRPr="00D7331E">
                <w:rPr>
                  <w:rFonts w:ascii="Palatino Linotype" w:hAnsi="Palatino Linotype"/>
                  <w:sz w:val="20"/>
                  <w:szCs w:val="20"/>
                </w:rPr>
                <w:t xml:space="preserve">4. Does anyone in your family smoke?    </w:t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15156492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16BB6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Pr="00D7331E">
                <w:rPr>
                  <w:sz w:val="20"/>
                  <w:szCs w:val="20"/>
                </w:rPr>
                <w:t xml:space="preserve">  Yes           </w:t>
              </w:r>
              <w:sdt>
                <w:sdtPr>
                  <w:rPr>
                    <w:sz w:val="20"/>
                    <w:szCs w:val="20"/>
                  </w:rPr>
                  <w:id w:val="-20675576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372FB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Pr="00D7331E">
                <w:rPr>
                  <w:sz w:val="20"/>
                  <w:szCs w:val="20"/>
                </w:rPr>
                <w:t xml:space="preserve">  No          If yes, who? </w:t>
              </w:r>
              <w:sdt>
                <w:sdtPr>
                  <w:rPr>
                    <w:sz w:val="20"/>
                    <w:szCs w:val="20"/>
                  </w:rPr>
                  <w:id w:val="-2050373223"/>
                  <w:placeholder>
                    <w:docPart w:val="A1BA82A4C9014BAC9A7E376C23865330"/>
                  </w:placeholder>
                </w:sdtPr>
                <w:sdtEndPr>
                  <w:rPr>
                    <w:sz w:val="16"/>
                  </w:rPr>
                </w:sdtEndPr>
                <w:sdtContent>
                  <w:r w:rsidR="009475B1" w:rsidRPr="009475B1">
                    <w:rPr>
                      <w:sz w:val="20"/>
                      <w:szCs w:val="20"/>
                      <w:u w:val="single"/>
                    </w:rPr>
                    <w:t xml:space="preserve">    </w:t>
                  </w:r>
                </w:sdtContent>
              </w:sdt>
            </w:p>
            <w:p w:rsidR="004F3AA2" w:rsidRPr="00577DDE" w:rsidRDefault="004F3AA2" w:rsidP="00CD2C52">
              <w:pPr>
                <w:rPr>
                  <w:i/>
                  <w:sz w:val="20"/>
                  <w:szCs w:val="20"/>
                </w:rPr>
              </w:pPr>
              <w:r w:rsidRPr="00577DDE">
                <w:rPr>
                  <w:i/>
                  <w:sz w:val="20"/>
                  <w:szCs w:val="20"/>
                </w:rPr>
                <w:t xml:space="preserve">    Adakah anggota keluarga anda yang merokok?                                 Jika ya, siapa?</w:t>
              </w:r>
            </w:p>
            <w:p w:rsidR="004F3AA2" w:rsidRPr="00D7331E" w:rsidRDefault="004F3AA2" w:rsidP="00CD2C52">
              <w:pPr>
                <w:rPr>
                  <w:sz w:val="20"/>
                  <w:szCs w:val="20"/>
                </w:rPr>
              </w:pPr>
              <w:r w:rsidRPr="00D7331E">
                <w:rPr>
                  <w:sz w:val="20"/>
                  <w:szCs w:val="20"/>
                </w:rPr>
                <w:t xml:space="preserve">    </w:t>
              </w:r>
            </w:p>
            <w:p w:rsidR="004F3AA2" w:rsidRPr="00D7331E" w:rsidRDefault="004F3AA2" w:rsidP="00CD2C52">
              <w:pPr>
                <w:rPr>
                  <w:sz w:val="20"/>
                  <w:szCs w:val="20"/>
                </w:rPr>
              </w:pPr>
              <w:r w:rsidRPr="00D7331E">
                <w:rPr>
                  <w:sz w:val="20"/>
                  <w:szCs w:val="20"/>
                </w:rPr>
                <w:t xml:space="preserve">    Can you host participant who dislikes smoking?      </w:t>
              </w:r>
              <w:sdt>
                <w:sdtPr>
                  <w:rPr>
                    <w:sz w:val="20"/>
                    <w:szCs w:val="20"/>
                  </w:rPr>
                  <w:id w:val="-1980914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16BB6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Pr="00D7331E">
                <w:rPr>
                  <w:sz w:val="20"/>
                  <w:szCs w:val="20"/>
                </w:rPr>
                <w:t xml:space="preserve">  Yes           </w:t>
              </w:r>
              <w:sdt>
                <w:sdtPr>
                  <w:rPr>
                    <w:sz w:val="20"/>
                    <w:szCs w:val="20"/>
                  </w:rPr>
                  <w:id w:val="-1991398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16BB6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Pr="00D7331E">
                <w:rPr>
                  <w:sz w:val="20"/>
                  <w:szCs w:val="20"/>
                </w:rPr>
                <w:t xml:space="preserve">  No</w:t>
              </w:r>
            </w:p>
            <w:p w:rsidR="004F3AA2" w:rsidRPr="00577DDE" w:rsidRDefault="004F3AA2" w:rsidP="00CD2C52">
              <w:pPr>
                <w:rPr>
                  <w:i/>
                  <w:sz w:val="20"/>
                  <w:szCs w:val="20"/>
                  <w:lang w:val="fi-FI"/>
                </w:rPr>
              </w:pPr>
              <w:r w:rsidRPr="00D7331E">
                <w:rPr>
                  <w:sz w:val="20"/>
                  <w:szCs w:val="20"/>
                  <w:lang w:val="fi-FI"/>
                </w:rPr>
                <w:t xml:space="preserve">    </w:t>
              </w:r>
              <w:r w:rsidRPr="00577DDE">
                <w:rPr>
                  <w:i/>
                  <w:sz w:val="20"/>
                  <w:szCs w:val="20"/>
                  <w:lang w:val="fi-FI"/>
                </w:rPr>
                <w:t>Bersediakah anda menerima peserta yang tidak menyukai (kegiatan) merokok</w:t>
              </w:r>
              <w:r w:rsidR="006372FB">
                <w:rPr>
                  <w:i/>
                  <w:sz w:val="20"/>
                  <w:szCs w:val="20"/>
                  <w:lang w:val="fi-FI"/>
                </w:rPr>
                <w:t>?</w:t>
              </w:r>
            </w:p>
            <w:p w:rsidR="004F3AA2" w:rsidRPr="00D7331E" w:rsidRDefault="004F3AA2" w:rsidP="00CD2C52">
              <w:pPr>
                <w:rPr>
                  <w:sz w:val="20"/>
                  <w:szCs w:val="20"/>
                  <w:lang w:val="fi-FI"/>
                </w:rPr>
              </w:pPr>
            </w:p>
            <w:p w:rsidR="004F3AA2" w:rsidRPr="00D7331E" w:rsidRDefault="004F3AA2" w:rsidP="00CD2C52">
              <w:pPr>
                <w:rPr>
                  <w:sz w:val="20"/>
                  <w:szCs w:val="20"/>
                </w:rPr>
              </w:pPr>
              <w:r w:rsidRPr="00D7331E">
                <w:rPr>
                  <w:sz w:val="20"/>
                  <w:szCs w:val="20"/>
                </w:rPr>
                <w:t xml:space="preserve">5. Will the participant share a bedroom?  </w:t>
              </w:r>
              <w:sdt>
                <w:sdtPr>
                  <w:rPr>
                    <w:sz w:val="20"/>
                    <w:szCs w:val="20"/>
                  </w:rPr>
                  <w:id w:val="-18772260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16BB6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Pr="00D7331E">
                <w:rPr>
                  <w:sz w:val="20"/>
                  <w:szCs w:val="20"/>
                </w:rPr>
                <w:t xml:space="preserve"> Yes           </w:t>
              </w:r>
              <w:sdt>
                <w:sdtPr>
                  <w:rPr>
                    <w:sz w:val="20"/>
                    <w:szCs w:val="20"/>
                  </w:rPr>
                  <w:id w:val="394791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16BB6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Pr="00D7331E">
                <w:rPr>
                  <w:sz w:val="20"/>
                  <w:szCs w:val="20"/>
                </w:rPr>
                <w:t xml:space="preserve"> No               If yes, with whom?</w:t>
              </w:r>
              <w:r w:rsidR="00577DDE">
                <w:rPr>
                  <w:sz w:val="20"/>
                  <w:szCs w:val="20"/>
                </w:rPr>
                <w:t xml:space="preserve"> </w:t>
              </w:r>
              <w:sdt>
                <w:sdtPr>
                  <w:rPr>
                    <w:sz w:val="12"/>
                    <w:szCs w:val="20"/>
                  </w:rPr>
                  <w:id w:val="1064377600"/>
                  <w:placeholder>
                    <w:docPart w:val="E79DFB928ABC47D38256D4E75C40F3AC"/>
                  </w:placeholder>
                </w:sdtPr>
                <w:sdtEndPr>
                  <w:rPr>
                    <w:sz w:val="20"/>
                  </w:rPr>
                </w:sdtEndPr>
                <w:sdtContent>
                  <w:r w:rsidR="009475B1" w:rsidRPr="009475B1">
                    <w:rPr>
                      <w:sz w:val="12"/>
                      <w:szCs w:val="20"/>
                      <w:u w:val="single"/>
                    </w:rPr>
                    <w:t xml:space="preserve">                              </w:t>
                  </w:r>
                </w:sdtContent>
              </w:sdt>
            </w:p>
            <w:p w:rsidR="004F3AA2" w:rsidRPr="00577DDE" w:rsidRDefault="004F3AA2" w:rsidP="00CD2C52">
              <w:pPr>
                <w:rPr>
                  <w:i/>
                  <w:sz w:val="20"/>
                  <w:szCs w:val="20"/>
                </w:rPr>
              </w:pPr>
              <w:r w:rsidRPr="00D7331E">
                <w:rPr>
                  <w:sz w:val="20"/>
                  <w:szCs w:val="20"/>
                </w:rPr>
                <w:t xml:space="preserve">  </w:t>
              </w:r>
              <w:r w:rsidRPr="00577DDE">
                <w:rPr>
                  <w:i/>
                  <w:sz w:val="20"/>
                  <w:szCs w:val="20"/>
                </w:rPr>
                <w:t xml:space="preserve">  Apakah peserta berbagi kamar dengan orang lain?                            Jika ya, dengan siapa?</w:t>
              </w:r>
            </w:p>
            <w:p w:rsidR="004F3AA2" w:rsidRPr="00D7331E" w:rsidRDefault="004F3AA2" w:rsidP="00CD2C52">
              <w:pPr>
                <w:rPr>
                  <w:sz w:val="20"/>
                  <w:szCs w:val="20"/>
                </w:rPr>
              </w:pPr>
            </w:p>
            <w:p w:rsidR="004F3AA2" w:rsidRPr="00577DDE" w:rsidRDefault="004F3AA2" w:rsidP="00CD2C52">
              <w:pPr>
                <w:rPr>
                  <w:i/>
                  <w:sz w:val="20"/>
                  <w:szCs w:val="20"/>
                  <w:lang w:val="fi-FI"/>
                </w:rPr>
              </w:pPr>
              <w:r w:rsidRPr="00D7331E">
                <w:rPr>
                  <w:sz w:val="20"/>
                  <w:szCs w:val="20"/>
                </w:rPr>
                <w:t xml:space="preserve">6. What foreign languages do the family members speak? </w:t>
              </w:r>
              <w:r w:rsidRPr="00577DDE">
                <w:rPr>
                  <w:i/>
                  <w:sz w:val="20"/>
                  <w:szCs w:val="20"/>
                  <w:lang w:val="fi-FI"/>
                </w:rPr>
                <w:t>Bahasa asing apakah yang dikuasai oleh anggota keluarga</w:t>
              </w:r>
              <w:r w:rsidR="005A35AC" w:rsidRPr="00577DDE">
                <w:rPr>
                  <w:i/>
                  <w:sz w:val="20"/>
                  <w:szCs w:val="20"/>
                  <w:lang w:val="fi-FI"/>
                </w:rPr>
                <w:t>?</w:t>
              </w:r>
            </w:p>
            <w:p w:rsidR="005A35AC" w:rsidRPr="00D7331E" w:rsidRDefault="00116BB6" w:rsidP="00CD2C52">
              <w:pPr>
                <w:rPr>
                  <w:sz w:val="20"/>
                  <w:szCs w:val="20"/>
                  <w:lang w:val="fi-FI"/>
                </w:rPr>
              </w:pPr>
              <w:r>
                <w:rPr>
                  <w:sz w:val="20"/>
                  <w:szCs w:val="20"/>
                  <w:lang w:val="fi-FI"/>
                </w:rPr>
                <w:t xml:space="preserve">    </w:t>
              </w:r>
              <w:sdt>
                <w:sdtPr>
                  <w:rPr>
                    <w:sz w:val="20"/>
                    <w:szCs w:val="20"/>
                    <w:lang w:val="fi-FI"/>
                  </w:rPr>
                  <w:alias w:val="Language"/>
                  <w:tag w:val="Language"/>
                  <w:id w:val="-1200779903"/>
                  <w:placeholder>
                    <w:docPart w:val="0C9A776147264E269F4FAC09ED11063A"/>
                  </w:placeholder>
                  <w:showingPlcHdr/>
                  <w:comboBox>
                    <w:listItem w:displayText="Dutch" w:value="Dutch"/>
                    <w:listItem w:displayText="English" w:value="English"/>
                    <w:listItem w:displayText="German" w:value="German"/>
                    <w:listItem w:displayText="Japanese" w:value="Japanese"/>
                    <w:listItem w:displayText="Spanish" w:value="Spanish"/>
                    <w:listItem w:displayText="Other" w:value="Other"/>
                  </w:comboBox>
                </w:sdtPr>
                <w:sdtEndPr/>
                <w:sdtContent>
                  <w:r w:rsidRPr="00116BB6">
                    <w:rPr>
                      <w:color w:val="7F7F7F" w:themeColor="text1" w:themeTint="80"/>
                      <w:sz w:val="20"/>
                      <w:szCs w:val="20"/>
                      <w:lang w:val="fi-FI"/>
                    </w:rPr>
                    <w:t>Click here to c</w:t>
                  </w:r>
                  <w:r w:rsidRPr="00116BB6">
                    <w:rPr>
                      <w:rStyle w:val="PlaceholderText"/>
                      <w:color w:val="7F7F7F" w:themeColor="text1" w:themeTint="80"/>
                      <w:sz w:val="20"/>
                      <w:szCs w:val="20"/>
                    </w:rPr>
                    <w:t>hoose an item</w:t>
                  </w:r>
                  <w:r w:rsidRPr="00152AE9">
                    <w:rPr>
                      <w:rStyle w:val="PlaceholderText"/>
                    </w:rPr>
                    <w:t>.</w:t>
                  </w:r>
                </w:sdtContent>
              </w:sdt>
            </w:p>
            <w:p w:rsidR="00D7331E" w:rsidRDefault="00D7331E" w:rsidP="00CD2C52">
              <w:pPr>
                <w:rPr>
                  <w:sz w:val="20"/>
                  <w:szCs w:val="20"/>
                  <w:lang w:val="fi-FI"/>
                </w:rPr>
              </w:pPr>
            </w:p>
            <w:p w:rsidR="00206A3C" w:rsidRPr="00D7331E" w:rsidRDefault="00206A3C" w:rsidP="00CD2C52">
              <w:pPr>
                <w:rPr>
                  <w:sz w:val="20"/>
                  <w:szCs w:val="20"/>
                  <w:lang w:val="fi-FI"/>
                </w:rPr>
              </w:pPr>
            </w:p>
            <w:p w:rsidR="006E2E8E" w:rsidRPr="00D7331E" w:rsidRDefault="005A35AC" w:rsidP="00CD2C52">
              <w:pPr>
                <w:rPr>
                  <w:sz w:val="20"/>
                  <w:szCs w:val="20"/>
                  <w:lang w:val="fi-FI"/>
                </w:rPr>
              </w:pPr>
              <w:r w:rsidRPr="00D7331E">
                <w:rPr>
                  <w:sz w:val="20"/>
                  <w:szCs w:val="20"/>
                </w:rPr>
                <w:t xml:space="preserve">7. What religious affiliation, if any, do you have? </w:t>
              </w:r>
              <w:r w:rsidR="006E2E8E" w:rsidRPr="00577DDE">
                <w:rPr>
                  <w:i/>
                  <w:sz w:val="20"/>
                  <w:szCs w:val="20"/>
                  <w:lang w:val="fi-FI"/>
                </w:rPr>
                <w:t xml:space="preserve">Agama apa yang anda anut?  </w:t>
              </w:r>
            </w:p>
            <w:p w:rsidR="005A35AC" w:rsidRPr="00D7331E" w:rsidRDefault="006E2E8E" w:rsidP="00CD2C52">
              <w:pPr>
                <w:rPr>
                  <w:sz w:val="20"/>
                  <w:szCs w:val="20"/>
                </w:rPr>
              </w:pPr>
              <w:r w:rsidRPr="00D7331E">
                <w:rPr>
                  <w:sz w:val="20"/>
                  <w:szCs w:val="20"/>
                </w:rPr>
                <w:t xml:space="preserve">    </w:t>
              </w:r>
              <w:sdt>
                <w:sdtPr>
                  <w:rPr>
                    <w:sz w:val="20"/>
                    <w:szCs w:val="20"/>
                  </w:rPr>
                  <w:id w:val="-2381029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372FB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5A35AC" w:rsidRPr="00D7331E">
                <w:rPr>
                  <w:sz w:val="20"/>
                  <w:szCs w:val="20"/>
                </w:rPr>
                <w:t xml:space="preserve"> Moslem</w:t>
              </w:r>
              <w:r w:rsidRPr="00D7331E">
                <w:rPr>
                  <w:sz w:val="20"/>
                  <w:szCs w:val="20"/>
                </w:rPr>
                <w:t xml:space="preserve"> </w:t>
              </w:r>
              <w:r w:rsidR="005A35AC" w:rsidRPr="00D7331E">
                <w:rPr>
                  <w:sz w:val="20"/>
                  <w:szCs w:val="20"/>
                </w:rPr>
                <w:t xml:space="preserve"> </w:t>
              </w:r>
              <w:r w:rsidRPr="00D7331E">
                <w:rPr>
                  <w:sz w:val="20"/>
                  <w:szCs w:val="20"/>
                </w:rPr>
                <w:t xml:space="preserve">  </w:t>
              </w:r>
              <w:sdt>
                <w:sdtPr>
                  <w:rPr>
                    <w:sz w:val="20"/>
                    <w:szCs w:val="20"/>
                  </w:rPr>
                  <w:id w:val="15265122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372FB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5A35AC" w:rsidRPr="00D7331E">
                <w:rPr>
                  <w:sz w:val="20"/>
                  <w:szCs w:val="20"/>
                </w:rPr>
                <w:t xml:space="preserve"> Christianity</w:t>
              </w:r>
              <w:r w:rsidRPr="00D7331E">
                <w:rPr>
                  <w:sz w:val="20"/>
                  <w:szCs w:val="20"/>
                </w:rPr>
                <w:t xml:space="preserve"> </w:t>
              </w:r>
              <w:r w:rsidR="005A35AC" w:rsidRPr="00D7331E">
                <w:rPr>
                  <w:sz w:val="20"/>
                  <w:szCs w:val="20"/>
                </w:rPr>
                <w:t xml:space="preserve">  </w:t>
              </w:r>
              <w:sdt>
                <w:sdtPr>
                  <w:rPr>
                    <w:sz w:val="20"/>
                    <w:szCs w:val="20"/>
                  </w:rPr>
                  <w:id w:val="1316064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372FB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5A35AC" w:rsidRPr="00D7331E">
                <w:rPr>
                  <w:sz w:val="20"/>
                  <w:szCs w:val="20"/>
                </w:rPr>
                <w:t xml:space="preserve"> Buddhism</w:t>
              </w:r>
              <w:r w:rsidRPr="00D7331E">
                <w:rPr>
                  <w:sz w:val="20"/>
                  <w:szCs w:val="20"/>
                </w:rPr>
                <w:t xml:space="preserve"> </w:t>
              </w:r>
              <w:r w:rsidR="005A35AC" w:rsidRPr="00D7331E">
                <w:rPr>
                  <w:sz w:val="20"/>
                  <w:szCs w:val="20"/>
                </w:rPr>
                <w:t xml:space="preserve"> </w:t>
              </w:r>
              <w:r w:rsidRPr="00D7331E">
                <w:rPr>
                  <w:sz w:val="20"/>
                  <w:szCs w:val="20"/>
                </w:rPr>
                <w:t xml:space="preserve"> </w:t>
              </w:r>
              <w:sdt>
                <w:sdtPr>
                  <w:rPr>
                    <w:sz w:val="20"/>
                    <w:szCs w:val="20"/>
                  </w:rPr>
                  <w:id w:val="-352735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372FB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5A35AC" w:rsidRPr="00D7331E">
                <w:rPr>
                  <w:sz w:val="20"/>
                  <w:szCs w:val="20"/>
                </w:rPr>
                <w:t xml:space="preserve"> Catholic </w:t>
              </w:r>
              <w:r w:rsidRPr="00D7331E">
                <w:rPr>
                  <w:sz w:val="20"/>
                  <w:szCs w:val="20"/>
                </w:rPr>
                <w:t xml:space="preserve">   </w:t>
              </w:r>
              <w:sdt>
                <w:sdtPr>
                  <w:rPr>
                    <w:sz w:val="20"/>
                    <w:szCs w:val="20"/>
                  </w:rPr>
                  <w:id w:val="275459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372FB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Pr="00D7331E">
                <w:rPr>
                  <w:sz w:val="20"/>
                  <w:szCs w:val="20"/>
                </w:rPr>
                <w:t xml:space="preserve"> Hinduism    </w:t>
              </w:r>
              <w:sdt>
                <w:sdtPr>
                  <w:rPr>
                    <w:sz w:val="20"/>
                    <w:szCs w:val="20"/>
                  </w:rPr>
                  <w:id w:val="20308350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372FB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5A35AC" w:rsidRPr="00D7331E">
                <w:rPr>
                  <w:sz w:val="20"/>
                  <w:szCs w:val="20"/>
                </w:rPr>
                <w:t xml:space="preserve"> </w:t>
              </w:r>
              <w:r w:rsidR="006372FB" w:rsidRPr="006372FB">
                <w:rPr>
                  <w:bCs/>
                  <w:color w:val="222222"/>
                  <w:sz w:val="20"/>
                  <w:shd w:val="clear" w:color="auto" w:fill="FFFFFF"/>
                </w:rPr>
                <w:t>Confucianism</w:t>
              </w:r>
              <w:r w:rsidR="005A35AC" w:rsidRPr="00D7331E">
                <w:rPr>
                  <w:sz w:val="20"/>
                  <w:szCs w:val="20"/>
                </w:rPr>
                <w:t xml:space="preserve">  </w:t>
              </w:r>
              <w:r w:rsidRPr="00D7331E">
                <w:rPr>
                  <w:sz w:val="20"/>
                  <w:szCs w:val="20"/>
                </w:rPr>
                <w:t xml:space="preserve"> </w:t>
              </w:r>
              <w:sdt>
                <w:sdtPr>
                  <w:rPr>
                    <w:sz w:val="20"/>
                    <w:szCs w:val="20"/>
                  </w:rPr>
                  <w:id w:val="-1635164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372FB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5A35AC" w:rsidRPr="00D7331E">
                <w:rPr>
                  <w:sz w:val="20"/>
                  <w:szCs w:val="20"/>
                </w:rPr>
                <w:t xml:space="preserve"> N/A</w:t>
              </w:r>
            </w:p>
            <w:p w:rsidR="006E2E8E" w:rsidRPr="00577DDE" w:rsidRDefault="004F3AA2" w:rsidP="00CD2C52">
              <w:pPr>
                <w:rPr>
                  <w:i/>
                  <w:sz w:val="20"/>
                  <w:szCs w:val="20"/>
                  <w:lang w:val="fi-FI"/>
                </w:rPr>
              </w:pPr>
              <w:r w:rsidRPr="00577DDE">
                <w:rPr>
                  <w:i/>
                  <w:sz w:val="20"/>
                  <w:szCs w:val="20"/>
                  <w:lang w:val="fi-FI"/>
                </w:rPr>
                <w:t xml:space="preserve">    </w:t>
              </w:r>
              <w:r w:rsidR="006E2E8E" w:rsidRPr="00577DDE">
                <w:rPr>
                  <w:i/>
                  <w:sz w:val="20"/>
                  <w:szCs w:val="20"/>
                  <w:lang w:val="fi-FI"/>
                </w:rPr>
                <w:t xml:space="preserve">   Islam            Kristen             </w:t>
              </w:r>
              <w:r w:rsidR="00577DDE" w:rsidRPr="00577DDE">
                <w:rPr>
                  <w:i/>
                  <w:sz w:val="20"/>
                  <w:szCs w:val="20"/>
                  <w:lang w:val="fi-FI"/>
                </w:rPr>
                <w:t xml:space="preserve"> </w:t>
              </w:r>
              <w:r w:rsidR="00443D1B">
                <w:rPr>
                  <w:i/>
                  <w:sz w:val="20"/>
                  <w:szCs w:val="20"/>
                  <w:lang w:val="fi-FI"/>
                </w:rPr>
                <w:t xml:space="preserve">  </w:t>
              </w:r>
              <w:r w:rsidR="006E2E8E" w:rsidRPr="00577DDE">
                <w:rPr>
                  <w:i/>
                  <w:sz w:val="20"/>
                  <w:szCs w:val="20"/>
                  <w:lang w:val="fi-FI"/>
                </w:rPr>
                <w:t xml:space="preserve">Budha           </w:t>
              </w:r>
              <w:r w:rsidR="00443D1B">
                <w:rPr>
                  <w:i/>
                  <w:sz w:val="20"/>
                  <w:szCs w:val="20"/>
                  <w:lang w:val="fi-FI"/>
                </w:rPr>
                <w:t xml:space="preserve">   </w:t>
              </w:r>
              <w:r w:rsidR="00577DDE" w:rsidRPr="00577DDE">
                <w:rPr>
                  <w:i/>
                  <w:sz w:val="20"/>
                  <w:szCs w:val="20"/>
                  <w:lang w:val="fi-FI"/>
                </w:rPr>
                <w:t xml:space="preserve"> </w:t>
              </w:r>
              <w:r w:rsidR="006E2E8E" w:rsidRPr="00577DDE">
                <w:rPr>
                  <w:i/>
                  <w:sz w:val="20"/>
                  <w:szCs w:val="20"/>
                  <w:lang w:val="fi-FI"/>
                </w:rPr>
                <w:t xml:space="preserve">Katolik       </w:t>
              </w:r>
              <w:r w:rsidR="00577DDE" w:rsidRPr="00577DDE">
                <w:rPr>
                  <w:i/>
                  <w:sz w:val="20"/>
                  <w:szCs w:val="20"/>
                  <w:lang w:val="fi-FI"/>
                </w:rPr>
                <w:t xml:space="preserve"> </w:t>
              </w:r>
              <w:r w:rsidR="00443D1B">
                <w:rPr>
                  <w:i/>
                  <w:sz w:val="20"/>
                  <w:szCs w:val="20"/>
                  <w:lang w:val="fi-FI"/>
                </w:rPr>
                <w:t xml:space="preserve">   </w:t>
              </w:r>
              <w:r w:rsidR="006E2E8E" w:rsidRPr="00577DDE">
                <w:rPr>
                  <w:i/>
                  <w:sz w:val="20"/>
                  <w:szCs w:val="20"/>
                  <w:lang w:val="fi-FI"/>
                </w:rPr>
                <w:t xml:space="preserve"> Hindu              </w:t>
              </w:r>
              <w:r w:rsidR="00443D1B">
                <w:rPr>
                  <w:i/>
                  <w:sz w:val="20"/>
                  <w:szCs w:val="20"/>
                  <w:lang w:val="fi-FI"/>
                </w:rPr>
                <w:t>Konghucu</w:t>
              </w:r>
              <w:r w:rsidR="006E2E8E" w:rsidRPr="00577DDE">
                <w:rPr>
                  <w:i/>
                  <w:sz w:val="20"/>
                  <w:szCs w:val="20"/>
                  <w:lang w:val="fi-FI"/>
                </w:rPr>
                <w:t xml:space="preserve">              Tidak ada</w:t>
              </w:r>
            </w:p>
            <w:p w:rsidR="006E2E8E" w:rsidRDefault="006E2E8E" w:rsidP="00CD2C52">
              <w:pPr>
                <w:rPr>
                  <w:sz w:val="20"/>
                  <w:szCs w:val="20"/>
                  <w:lang w:val="fi-FI"/>
                </w:rPr>
              </w:pPr>
            </w:p>
            <w:p w:rsidR="006372FB" w:rsidRPr="00D7331E" w:rsidRDefault="006372FB" w:rsidP="00CD2C52">
              <w:pPr>
                <w:rPr>
                  <w:sz w:val="20"/>
                  <w:szCs w:val="20"/>
                  <w:lang w:val="fi-FI"/>
                </w:rPr>
              </w:pPr>
            </w:p>
            <w:p w:rsidR="004F3AA2" w:rsidRPr="00D7331E" w:rsidRDefault="006E2E8E" w:rsidP="00CD2C52">
              <w:pPr>
                <w:rPr>
                  <w:sz w:val="20"/>
                  <w:szCs w:val="20"/>
                </w:rPr>
              </w:pPr>
              <w:r w:rsidRPr="00D7331E">
                <w:rPr>
                  <w:sz w:val="20"/>
                  <w:szCs w:val="20"/>
                </w:rPr>
                <w:lastRenderedPageBreak/>
                <w:t xml:space="preserve">8. </w:t>
              </w:r>
              <w:r w:rsidR="00770874" w:rsidRPr="00D7331E">
                <w:rPr>
                  <w:sz w:val="20"/>
                  <w:szCs w:val="20"/>
                </w:rPr>
                <w:t>Do you have</w:t>
              </w:r>
              <w:r w:rsidRPr="00D7331E">
                <w:rPr>
                  <w:sz w:val="20"/>
                  <w:szCs w:val="20"/>
                </w:rPr>
                <w:t xml:space="preserve"> </w:t>
              </w:r>
              <w:r w:rsidR="00770874" w:rsidRPr="00D7331E">
                <w:rPr>
                  <w:sz w:val="20"/>
                  <w:szCs w:val="20"/>
                </w:rPr>
                <w:t xml:space="preserve">pets?                         </w:t>
              </w:r>
              <w:sdt>
                <w:sdtPr>
                  <w:rPr>
                    <w:sz w:val="20"/>
                    <w:szCs w:val="20"/>
                  </w:rPr>
                  <w:id w:val="5064145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372FB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770874" w:rsidRPr="00D7331E">
                <w:rPr>
                  <w:sz w:val="20"/>
                  <w:szCs w:val="20"/>
                </w:rPr>
                <w:t xml:space="preserve"> Yes           </w:t>
              </w:r>
              <w:sdt>
                <w:sdtPr>
                  <w:rPr>
                    <w:sz w:val="20"/>
                    <w:szCs w:val="20"/>
                  </w:rPr>
                  <w:id w:val="4735760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372FB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770874" w:rsidRPr="00D7331E">
                <w:rPr>
                  <w:sz w:val="20"/>
                  <w:szCs w:val="20"/>
                </w:rPr>
                <w:t xml:space="preserve"> No</w:t>
              </w:r>
            </w:p>
            <w:p w:rsidR="00770874" w:rsidRPr="00577DDE" w:rsidRDefault="00770874" w:rsidP="00CD2C52">
              <w:pPr>
                <w:rPr>
                  <w:i/>
                  <w:sz w:val="20"/>
                  <w:szCs w:val="20"/>
                </w:rPr>
              </w:pPr>
              <w:r w:rsidRPr="00D7331E">
                <w:rPr>
                  <w:sz w:val="20"/>
                  <w:szCs w:val="20"/>
                </w:rPr>
                <w:t xml:space="preserve">    </w:t>
              </w:r>
              <w:r w:rsidRPr="00577DDE">
                <w:rPr>
                  <w:i/>
                  <w:sz w:val="20"/>
                  <w:szCs w:val="20"/>
                </w:rPr>
                <w:t>Apakah anda memiliki binatang peliharaan</w:t>
              </w:r>
              <w:r w:rsidR="006372FB">
                <w:rPr>
                  <w:i/>
                  <w:sz w:val="20"/>
                  <w:szCs w:val="20"/>
                </w:rPr>
                <w:t>?</w:t>
              </w:r>
            </w:p>
            <w:p w:rsidR="00770874" w:rsidRPr="00D7331E" w:rsidRDefault="00770874" w:rsidP="00CD2C52">
              <w:pPr>
                <w:rPr>
                  <w:sz w:val="20"/>
                  <w:szCs w:val="20"/>
                </w:rPr>
              </w:pPr>
            </w:p>
            <w:p w:rsidR="00770874" w:rsidRPr="00D7331E" w:rsidRDefault="00770874" w:rsidP="00CD2C52">
              <w:pPr>
                <w:rPr>
                  <w:sz w:val="20"/>
                  <w:szCs w:val="20"/>
                </w:rPr>
              </w:pPr>
              <w:r w:rsidRPr="00D7331E">
                <w:rPr>
                  <w:sz w:val="20"/>
                  <w:szCs w:val="20"/>
                </w:rPr>
                <w:t xml:space="preserve">     If yes, what kind of pets do you have?</w:t>
              </w:r>
              <w:r w:rsidR="006372FB">
                <w:rPr>
                  <w:sz w:val="20"/>
                  <w:szCs w:val="20"/>
                </w:rPr>
                <w:t xml:space="preserve">    </w:t>
              </w:r>
              <w:r w:rsidRPr="00D7331E">
                <w:rPr>
                  <w:sz w:val="20"/>
                  <w:szCs w:val="20"/>
                </w:rPr>
                <w:t xml:space="preserve">    </w:t>
              </w:r>
              <w:sdt>
                <w:sdtPr>
                  <w:rPr>
                    <w:sz w:val="20"/>
                    <w:szCs w:val="20"/>
                  </w:rPr>
                  <w:id w:val="-10210799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443D1B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Pr="00D7331E">
                <w:rPr>
                  <w:sz w:val="20"/>
                  <w:szCs w:val="20"/>
                </w:rPr>
                <w:t xml:space="preserve"> Indoors </w:t>
              </w:r>
              <w:sdt>
                <w:sdtPr>
                  <w:rPr>
                    <w:color w:val="808080" w:themeColor="background1" w:themeShade="80"/>
                    <w:sz w:val="18"/>
                    <w:szCs w:val="20"/>
                  </w:rPr>
                  <w:id w:val="-1065030698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6372FB" w:rsidRPr="006372FB">
                    <w:rPr>
                      <w:color w:val="808080" w:themeColor="background1" w:themeShade="80"/>
                      <w:sz w:val="18"/>
                      <w:szCs w:val="20"/>
                    </w:rPr>
                    <w:t xml:space="preserve">Enter the kind of pets here       </w:t>
                  </w:r>
                </w:sdtContent>
              </w:sdt>
              <w:r w:rsidRPr="00D7331E">
                <w:rPr>
                  <w:sz w:val="20"/>
                  <w:szCs w:val="20"/>
                </w:rPr>
                <w:t xml:space="preserve">    </w:t>
              </w:r>
              <w:sdt>
                <w:sdtPr>
                  <w:rPr>
                    <w:sz w:val="20"/>
                    <w:szCs w:val="20"/>
                  </w:rPr>
                  <w:id w:val="-8313710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372FB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Pr="00D7331E">
                <w:rPr>
                  <w:sz w:val="20"/>
                  <w:szCs w:val="20"/>
                </w:rPr>
                <w:t xml:space="preserve"> Outdoors </w:t>
              </w:r>
              <w:sdt>
                <w:sdtPr>
                  <w:rPr>
                    <w:color w:val="808080" w:themeColor="background1" w:themeShade="80"/>
                    <w:sz w:val="18"/>
                    <w:szCs w:val="20"/>
                  </w:rPr>
                  <w:id w:val="442347207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6372FB" w:rsidRPr="006372FB">
                    <w:rPr>
                      <w:color w:val="808080" w:themeColor="background1" w:themeShade="80"/>
                      <w:sz w:val="18"/>
                      <w:szCs w:val="20"/>
                    </w:rPr>
                    <w:t>Enter the kind of pets here</w:t>
                  </w:r>
                </w:sdtContent>
              </w:sdt>
            </w:p>
            <w:p w:rsidR="00770874" w:rsidRPr="00577DDE" w:rsidRDefault="00770874" w:rsidP="00CD2C52">
              <w:pPr>
                <w:rPr>
                  <w:i/>
                  <w:sz w:val="20"/>
                  <w:szCs w:val="20"/>
                  <w:lang w:val="fi-FI"/>
                </w:rPr>
              </w:pPr>
              <w:r w:rsidRPr="00577DDE">
                <w:rPr>
                  <w:i/>
                  <w:sz w:val="20"/>
                  <w:szCs w:val="20"/>
                </w:rPr>
                <w:t xml:space="preserve">    </w:t>
              </w:r>
              <w:r w:rsidRPr="00577DDE">
                <w:rPr>
                  <w:i/>
                  <w:sz w:val="20"/>
                  <w:szCs w:val="20"/>
                  <w:lang w:val="fi-FI"/>
                </w:rPr>
                <w:t xml:space="preserve">Jika ya, jenis binatang peliharaan anda?   </w:t>
              </w:r>
              <w:r w:rsidR="00DA73A2" w:rsidRPr="00577DDE">
                <w:rPr>
                  <w:i/>
                  <w:sz w:val="20"/>
                  <w:szCs w:val="20"/>
                  <w:lang w:val="fi-FI"/>
                </w:rPr>
                <w:t xml:space="preserve">     Di dalam rumah                      </w:t>
              </w:r>
              <w:r w:rsidR="00443D1B">
                <w:rPr>
                  <w:i/>
                  <w:sz w:val="20"/>
                  <w:szCs w:val="20"/>
                  <w:lang w:val="fi-FI"/>
                </w:rPr>
                <w:t xml:space="preserve">                 </w:t>
              </w:r>
              <w:r w:rsidR="00DA73A2" w:rsidRPr="00577DDE">
                <w:rPr>
                  <w:i/>
                  <w:sz w:val="20"/>
                  <w:szCs w:val="20"/>
                  <w:lang w:val="fi-FI"/>
                </w:rPr>
                <w:t xml:space="preserve">  Di luar rumah</w:t>
              </w:r>
            </w:p>
            <w:p w:rsidR="00DA73A2" w:rsidRPr="00D7331E" w:rsidRDefault="00DA73A2" w:rsidP="00CD2C52">
              <w:pPr>
                <w:rPr>
                  <w:sz w:val="20"/>
                  <w:szCs w:val="20"/>
                  <w:lang w:val="fi-FI"/>
                </w:rPr>
              </w:pPr>
            </w:p>
            <w:p w:rsidR="00DA73A2" w:rsidRPr="00D7331E" w:rsidRDefault="00DA73A2" w:rsidP="00CD2C52">
              <w:pPr>
                <w:rPr>
                  <w:sz w:val="20"/>
                  <w:szCs w:val="20"/>
                </w:rPr>
              </w:pPr>
              <w:r w:rsidRPr="00D7331E">
                <w:rPr>
                  <w:sz w:val="20"/>
                  <w:szCs w:val="20"/>
                </w:rPr>
                <w:t xml:space="preserve">9. What is available at your house?  </w:t>
              </w:r>
              <w:r w:rsidRPr="00577DDE">
                <w:rPr>
                  <w:i/>
                  <w:sz w:val="20"/>
                  <w:szCs w:val="20"/>
                </w:rPr>
                <w:t>Fasilitas apa yang tersedia di rumah anda?</w:t>
              </w:r>
            </w:p>
            <w:p w:rsidR="006372FB" w:rsidRDefault="00DA73A2" w:rsidP="00CD2C52">
              <w:pPr>
                <w:rPr>
                  <w:sz w:val="20"/>
                  <w:szCs w:val="20"/>
                </w:rPr>
              </w:pPr>
              <w:r w:rsidRPr="00D7331E">
                <w:rPr>
                  <w:sz w:val="20"/>
                  <w:szCs w:val="20"/>
                </w:rPr>
                <w:t xml:space="preserve">    </w:t>
              </w:r>
              <w:sdt>
                <w:sdtPr>
                  <w:rPr>
                    <w:sz w:val="20"/>
                    <w:szCs w:val="20"/>
                  </w:rPr>
                  <w:id w:val="-10928542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372FB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92097F" w:rsidRPr="00D7331E">
                <w:rPr>
                  <w:sz w:val="20"/>
                  <w:szCs w:val="20"/>
                </w:rPr>
                <w:t xml:space="preserve"> Musical instrument such as/</w:t>
              </w:r>
              <w:r w:rsidRPr="00D7331E">
                <w:rPr>
                  <w:sz w:val="20"/>
                  <w:szCs w:val="20"/>
                </w:rPr>
                <w:t xml:space="preserve"> </w:t>
              </w:r>
              <w:r w:rsidR="0092097F" w:rsidRPr="00577DDE">
                <w:rPr>
                  <w:i/>
                  <w:sz w:val="20"/>
                  <w:szCs w:val="20"/>
                </w:rPr>
                <w:t>alat musik, seperti</w:t>
              </w:r>
              <w:r w:rsidR="0092097F" w:rsidRPr="00D7331E">
                <w:rPr>
                  <w:sz w:val="20"/>
                  <w:szCs w:val="20"/>
                </w:rPr>
                <w:t xml:space="preserve"> </w:t>
              </w:r>
              <w:sdt>
                <w:sdtPr>
                  <w:rPr>
                    <w:sz w:val="20"/>
                    <w:szCs w:val="20"/>
                  </w:rPr>
                  <w:id w:val="89170088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r w:rsidR="006372FB" w:rsidRPr="006372FB">
                    <w:rPr>
                      <w:rStyle w:val="PlaceholderText"/>
                      <w:color w:val="808080" w:themeColor="background1" w:themeShade="80"/>
                      <w:sz w:val="18"/>
                      <w:szCs w:val="18"/>
                    </w:rPr>
                    <w:t>Click or tap here to enter text.</w:t>
                  </w:r>
                </w:sdtContent>
              </w:sdt>
            </w:p>
            <w:p w:rsidR="006372FB" w:rsidRDefault="0092097F" w:rsidP="00CD2C52">
              <w:pPr>
                <w:rPr>
                  <w:sz w:val="20"/>
                  <w:szCs w:val="20"/>
                </w:rPr>
              </w:pPr>
              <w:r w:rsidRPr="00D7331E">
                <w:rPr>
                  <w:sz w:val="20"/>
                  <w:szCs w:val="20"/>
                </w:rPr>
                <w:t xml:space="preserve">    </w:t>
              </w:r>
              <w:sdt>
                <w:sdtPr>
                  <w:rPr>
                    <w:sz w:val="20"/>
                    <w:szCs w:val="20"/>
                  </w:rPr>
                  <w:id w:val="1982343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372FB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Pr="00D7331E">
                <w:rPr>
                  <w:sz w:val="20"/>
                  <w:szCs w:val="20"/>
                </w:rPr>
                <w:t xml:space="preserve"> Computer / </w:t>
              </w:r>
              <w:r w:rsidRPr="00577DDE">
                <w:rPr>
                  <w:i/>
                  <w:sz w:val="20"/>
                  <w:szCs w:val="20"/>
                </w:rPr>
                <w:t>Komputer</w:t>
              </w:r>
              <w:r w:rsidRPr="00D7331E">
                <w:rPr>
                  <w:sz w:val="20"/>
                  <w:szCs w:val="20"/>
                </w:rPr>
                <w:t xml:space="preserve">        </w:t>
              </w:r>
            </w:p>
            <w:p w:rsidR="009475B1" w:rsidRDefault="006372FB" w:rsidP="00CD2C52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   </w:t>
              </w:r>
              <w:r w:rsidR="0092097F" w:rsidRPr="00D7331E">
                <w:rPr>
                  <w:sz w:val="20"/>
                  <w:szCs w:val="20"/>
                </w:rPr>
                <w:t xml:space="preserve"> </w:t>
              </w:r>
              <w:sdt>
                <w:sdtPr>
                  <w:rPr>
                    <w:sz w:val="20"/>
                    <w:szCs w:val="20"/>
                  </w:rPr>
                  <w:id w:val="-990172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92097F" w:rsidRPr="00D7331E">
                <w:rPr>
                  <w:sz w:val="20"/>
                  <w:szCs w:val="20"/>
                </w:rPr>
                <w:t xml:space="preserve"> Other / </w:t>
              </w:r>
              <w:r w:rsidR="0092097F" w:rsidRPr="00577DDE">
                <w:rPr>
                  <w:i/>
                  <w:sz w:val="20"/>
                  <w:szCs w:val="20"/>
                </w:rPr>
                <w:t>Lain –lain</w:t>
              </w:r>
              <w:r w:rsidR="0092097F" w:rsidRPr="00D7331E">
                <w:rPr>
                  <w:sz w:val="20"/>
                  <w:szCs w:val="20"/>
                </w:rPr>
                <w:t xml:space="preserve"> </w:t>
              </w:r>
              <w:sdt>
                <w:sdtPr>
                  <w:rPr>
                    <w:sz w:val="20"/>
                    <w:szCs w:val="20"/>
                  </w:rPr>
                  <w:id w:val="508022677"/>
                  <w:placeholder>
                    <w:docPart w:val="DefaultPlaceholder_-1854013440"/>
                  </w:placeholder>
                </w:sdtPr>
                <w:sdtEndPr>
                  <w:rPr>
                    <w:u w:val="single"/>
                  </w:rPr>
                </w:sdtEndPr>
                <w:sdtContent>
                  <w:r w:rsidR="009475B1" w:rsidRPr="009475B1">
                    <w:rPr>
                      <w:sz w:val="20"/>
                      <w:szCs w:val="20"/>
                      <w:u w:val="single"/>
                    </w:rPr>
                    <w:t xml:space="preserve">                         </w:t>
                  </w:r>
                </w:sdtContent>
              </w:sdt>
            </w:p>
            <w:p w:rsidR="009475B1" w:rsidRDefault="009475B1" w:rsidP="00CD2C52">
              <w:pPr>
                <w:rPr>
                  <w:rFonts w:ascii="Palatino Linotype" w:hAnsi="Palatino Linotype"/>
                  <w:sz w:val="20"/>
                  <w:szCs w:val="20"/>
                </w:rPr>
              </w:pPr>
            </w:p>
            <w:p w:rsidR="00C42CD7" w:rsidRPr="00D7331E" w:rsidRDefault="00C42CD7" w:rsidP="00CD2C52">
              <w:pPr>
                <w:rPr>
                  <w:rFonts w:ascii="Palatino Linotype" w:hAnsi="Palatino Linotype"/>
                  <w:sz w:val="20"/>
                  <w:szCs w:val="20"/>
                </w:rPr>
              </w:pPr>
              <w:r w:rsidRPr="00D7331E">
                <w:rPr>
                  <w:rFonts w:ascii="Palatino Linotype" w:hAnsi="Palatino Linotype"/>
                  <w:sz w:val="20"/>
                  <w:szCs w:val="20"/>
                </w:rPr>
                <w:t xml:space="preserve">10. Has your family hosted an AFS student before?                    </w:t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-18678212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372FB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Pr="00D7331E">
                <w:rPr>
                  <w:sz w:val="20"/>
                  <w:szCs w:val="20"/>
                </w:rPr>
                <w:t xml:space="preserve"> Yes           </w:t>
              </w:r>
              <w:sdt>
                <w:sdtPr>
                  <w:rPr>
                    <w:sz w:val="20"/>
                    <w:szCs w:val="20"/>
                  </w:rPr>
                  <w:id w:val="-834836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372FB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Pr="00D7331E">
                <w:rPr>
                  <w:sz w:val="20"/>
                  <w:szCs w:val="20"/>
                </w:rPr>
                <w:t xml:space="preserve"> No</w:t>
              </w:r>
            </w:p>
            <w:p w:rsidR="00C42CD7" w:rsidRPr="00577DDE" w:rsidRDefault="00C42CD7" w:rsidP="00CD2C52">
              <w:pPr>
                <w:rPr>
                  <w:rFonts w:ascii="Palatino Linotype" w:hAnsi="Palatino Linotype"/>
                  <w:i/>
                  <w:sz w:val="20"/>
                  <w:szCs w:val="20"/>
                </w:rPr>
              </w:pPr>
              <w:r w:rsidRPr="00D7331E">
                <w:rPr>
                  <w:rFonts w:ascii="Palatino Linotype" w:hAnsi="Palatino Linotype"/>
                  <w:sz w:val="20"/>
                  <w:szCs w:val="20"/>
                </w:rPr>
                <w:t xml:space="preserve">     </w:t>
              </w:r>
              <w:r w:rsidRPr="00577DDE">
                <w:rPr>
                  <w:rFonts w:ascii="Palatino Linotype" w:hAnsi="Palatino Linotype"/>
                  <w:i/>
                  <w:sz w:val="20"/>
                  <w:szCs w:val="20"/>
                </w:rPr>
                <w:t xml:space="preserve"> Apakah keluarga anda sudah pernah menjadi keluarga angkat siswa AFS?</w:t>
              </w:r>
            </w:p>
            <w:p w:rsidR="004D4C82" w:rsidRPr="00D7331E" w:rsidRDefault="00C42CD7" w:rsidP="00CD2C52">
              <w:pPr>
                <w:rPr>
                  <w:rFonts w:ascii="Palatino Linotype" w:hAnsi="Palatino Linotype"/>
                  <w:sz w:val="20"/>
                  <w:szCs w:val="20"/>
                </w:rPr>
              </w:pPr>
              <w:r w:rsidRPr="00D7331E">
                <w:rPr>
                  <w:rFonts w:ascii="Palatino Linotype" w:hAnsi="Palatino Linotype"/>
                  <w:sz w:val="20"/>
                  <w:szCs w:val="20"/>
                </w:rPr>
                <w:t xml:space="preserve">      If yes, please </w:t>
              </w:r>
              <w:r w:rsidR="00E92237" w:rsidRPr="00D7331E">
                <w:rPr>
                  <w:rFonts w:ascii="Palatino Linotype" w:hAnsi="Palatino Linotype"/>
                  <w:sz w:val="20"/>
                  <w:szCs w:val="20"/>
                </w:rPr>
                <w:t>describe/</w:t>
              </w:r>
              <w:r w:rsidR="00E0019A" w:rsidRPr="00577DDE">
                <w:rPr>
                  <w:rFonts w:ascii="Palatino Linotype" w:hAnsi="Palatino Linotype"/>
                  <w:i/>
                  <w:sz w:val="20"/>
                  <w:szCs w:val="20"/>
                </w:rPr>
                <w:t xml:space="preserve"> Jika ya, mohon</w:t>
              </w:r>
              <w:r w:rsidRPr="00577DDE">
                <w:rPr>
                  <w:rFonts w:ascii="Palatino Linotype" w:hAnsi="Palatino Linotype"/>
                  <w:i/>
                  <w:sz w:val="20"/>
                  <w:szCs w:val="20"/>
                </w:rPr>
                <w:t xml:space="preserve"> jelaskan</w:t>
              </w:r>
              <w:r w:rsidRPr="00D7331E">
                <w:rPr>
                  <w:rFonts w:ascii="Palatino Linotype" w:hAnsi="Palatino Linotype"/>
                  <w:sz w:val="20"/>
                  <w:szCs w:val="20"/>
                </w:rPr>
                <w:t>.</w:t>
              </w:r>
            </w:p>
            <w:p w:rsidR="00C42CD7" w:rsidRDefault="0002566B" w:rsidP="00CD2C52">
              <w:pPr>
                <w:rPr>
                  <w:rFonts w:ascii="Palatino Linotype" w:hAnsi="Palatino Linotype"/>
                  <w:sz w:val="20"/>
                  <w:szCs w:val="20"/>
                </w:rPr>
              </w:pPr>
              <w:r>
                <w:rPr>
                  <w:rFonts w:ascii="Palatino Linotype" w:hAnsi="Palatino Linotype"/>
                  <w:sz w:val="20"/>
                  <w:szCs w:val="20"/>
                </w:rPr>
                <w:t xml:space="preserve"> </w:t>
              </w:r>
              <w:r w:rsidR="00E92237">
                <w:rPr>
                  <w:rFonts w:ascii="Palatino Linotype" w:hAnsi="Palatino Linotype"/>
                  <w:sz w:val="20"/>
                  <w:szCs w:val="20"/>
                </w:rPr>
                <w:t xml:space="preserve">     </w:t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-150381167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r w:rsidR="00E92237" w:rsidRPr="00E92237">
                    <w:rPr>
                      <w:rStyle w:val="PlaceholderText"/>
                      <w:color w:val="808080" w:themeColor="background1" w:themeShade="80"/>
                      <w:sz w:val="18"/>
                      <w:szCs w:val="18"/>
                    </w:rPr>
                    <w:t>Click or tap here to enter text.</w:t>
                  </w:r>
                </w:sdtContent>
              </w:sdt>
            </w:p>
            <w:p w:rsidR="0002566B" w:rsidRPr="00D7331E" w:rsidRDefault="0002566B" w:rsidP="00CD2C52">
              <w:pPr>
                <w:rPr>
                  <w:rFonts w:ascii="Palatino Linotype" w:hAnsi="Palatino Linotype"/>
                  <w:sz w:val="20"/>
                  <w:szCs w:val="20"/>
                </w:rPr>
              </w:pPr>
            </w:p>
            <w:p w:rsidR="00C42CD7" w:rsidRPr="00D7331E" w:rsidRDefault="00C42CD7" w:rsidP="00CD2C52">
              <w:pPr>
                <w:rPr>
                  <w:rFonts w:ascii="Palatino Linotype" w:hAnsi="Palatino Linotype"/>
                  <w:sz w:val="20"/>
                  <w:szCs w:val="20"/>
                </w:rPr>
              </w:pPr>
            </w:p>
            <w:p w:rsidR="00C42CD7" w:rsidRPr="00D7331E" w:rsidRDefault="00C42CD7" w:rsidP="00CD2C52">
              <w:pPr>
                <w:rPr>
                  <w:sz w:val="20"/>
                  <w:szCs w:val="20"/>
                </w:rPr>
              </w:pPr>
              <w:r w:rsidRPr="00D7331E">
                <w:rPr>
                  <w:rFonts w:ascii="Palatino Linotype" w:hAnsi="Palatino Linotype"/>
                  <w:sz w:val="20"/>
                  <w:szCs w:val="20"/>
                </w:rPr>
                <w:t xml:space="preserve">11. Has any family member been or will he/she be an AFS participant?    </w:t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1022671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2237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Pr="00D7331E">
                <w:rPr>
                  <w:sz w:val="20"/>
                  <w:szCs w:val="20"/>
                </w:rPr>
                <w:t xml:space="preserve"> Yes           </w:t>
              </w:r>
              <w:sdt>
                <w:sdtPr>
                  <w:rPr>
                    <w:sz w:val="20"/>
                    <w:szCs w:val="20"/>
                  </w:rPr>
                  <w:id w:val="-18848550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2237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Pr="00D7331E">
                <w:rPr>
                  <w:sz w:val="20"/>
                  <w:szCs w:val="20"/>
                </w:rPr>
                <w:t xml:space="preserve"> No</w:t>
              </w:r>
            </w:p>
            <w:p w:rsidR="00C42CD7" w:rsidRPr="0002566B" w:rsidRDefault="00C42CD7" w:rsidP="00CD2C52">
              <w:pPr>
                <w:rPr>
                  <w:i/>
                  <w:sz w:val="20"/>
                  <w:szCs w:val="20"/>
                </w:rPr>
              </w:pPr>
              <w:r w:rsidRPr="00D7331E">
                <w:rPr>
                  <w:sz w:val="20"/>
                  <w:szCs w:val="20"/>
                </w:rPr>
                <w:t xml:space="preserve">   </w:t>
              </w:r>
              <w:r w:rsidRPr="0002566B">
                <w:rPr>
                  <w:i/>
                  <w:sz w:val="20"/>
                  <w:szCs w:val="20"/>
                </w:rPr>
                <w:t xml:space="preserve">   Adakah anggota keluarga yang pernah atau akan menjadi peserta Program AFS?</w:t>
              </w:r>
            </w:p>
            <w:p w:rsidR="00C42CD7" w:rsidRPr="0002566B" w:rsidRDefault="00E0019A" w:rsidP="00CD2C52">
              <w:pPr>
                <w:rPr>
                  <w:rFonts w:ascii="Palatino Linotype" w:hAnsi="Palatino Linotype"/>
                  <w:i/>
                  <w:sz w:val="20"/>
                  <w:szCs w:val="20"/>
                </w:rPr>
              </w:pPr>
              <w:r w:rsidRPr="00D7331E">
                <w:rPr>
                  <w:rFonts w:ascii="Palatino Linotype" w:hAnsi="Palatino Linotype"/>
                  <w:sz w:val="20"/>
                  <w:szCs w:val="20"/>
                </w:rPr>
                <w:t xml:space="preserve">     </w:t>
              </w:r>
              <w:r w:rsidR="00D7331E">
                <w:rPr>
                  <w:rFonts w:ascii="Palatino Linotype" w:hAnsi="Palatino Linotype"/>
                  <w:sz w:val="20"/>
                  <w:szCs w:val="20"/>
                </w:rPr>
                <w:t xml:space="preserve"> </w:t>
              </w:r>
              <w:r w:rsidRPr="00D7331E">
                <w:rPr>
                  <w:rFonts w:ascii="Palatino Linotype" w:hAnsi="Palatino Linotype"/>
                  <w:sz w:val="20"/>
                  <w:szCs w:val="20"/>
                </w:rPr>
                <w:t xml:space="preserve">If yes, please describe/ </w:t>
              </w:r>
              <w:r w:rsidRPr="0002566B">
                <w:rPr>
                  <w:rFonts w:ascii="Palatino Linotype" w:hAnsi="Palatino Linotype"/>
                  <w:i/>
                  <w:sz w:val="20"/>
                  <w:szCs w:val="20"/>
                </w:rPr>
                <w:t>Jika ya, mohon jelaskan</w:t>
              </w:r>
              <w:r w:rsidR="00E92237">
                <w:rPr>
                  <w:rFonts w:ascii="Palatino Linotype" w:hAnsi="Palatino Linotype"/>
                  <w:i/>
                  <w:sz w:val="20"/>
                  <w:szCs w:val="20"/>
                </w:rPr>
                <w:t>.</w:t>
              </w:r>
            </w:p>
            <w:p w:rsidR="00E0019A" w:rsidRPr="00D7331E" w:rsidRDefault="00E92237" w:rsidP="00CD2C52">
              <w:pPr>
                <w:rPr>
                  <w:rFonts w:ascii="Palatino Linotype" w:hAnsi="Palatino Linotype"/>
                  <w:sz w:val="20"/>
                  <w:szCs w:val="20"/>
                </w:rPr>
              </w:pPr>
              <w:r>
                <w:rPr>
                  <w:rFonts w:ascii="Palatino Linotype" w:hAnsi="Palatino Linotype"/>
                  <w:sz w:val="20"/>
                  <w:szCs w:val="20"/>
                </w:rPr>
                <w:t xml:space="preserve">      </w:t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89940437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r w:rsidRPr="00E92237">
                    <w:rPr>
                      <w:rStyle w:val="PlaceholderText"/>
                      <w:color w:val="808080" w:themeColor="background1" w:themeShade="80"/>
                      <w:sz w:val="18"/>
                      <w:szCs w:val="18"/>
                    </w:rPr>
                    <w:t>Click or tap here to enter text.</w:t>
                  </w:r>
                </w:sdtContent>
              </w:sdt>
            </w:p>
            <w:p w:rsidR="00E0019A" w:rsidRDefault="00E0019A" w:rsidP="00CD2C52">
              <w:pPr>
                <w:rPr>
                  <w:rFonts w:ascii="Palatino Linotype" w:hAnsi="Palatino Linotype"/>
                  <w:sz w:val="20"/>
                  <w:szCs w:val="20"/>
                </w:rPr>
              </w:pPr>
            </w:p>
            <w:p w:rsidR="0002566B" w:rsidRPr="00D7331E" w:rsidRDefault="0002566B" w:rsidP="00CD2C52">
              <w:pPr>
                <w:rPr>
                  <w:rFonts w:ascii="Palatino Linotype" w:hAnsi="Palatino Linotype"/>
                  <w:sz w:val="20"/>
                  <w:szCs w:val="20"/>
                </w:rPr>
              </w:pPr>
            </w:p>
            <w:p w:rsidR="00E0019A" w:rsidRPr="00D7331E" w:rsidRDefault="00E0019A" w:rsidP="00CD2C52">
              <w:pPr>
                <w:rPr>
                  <w:rFonts w:ascii="Palatino Linotype" w:hAnsi="Palatino Linotype"/>
                  <w:sz w:val="20"/>
                  <w:szCs w:val="20"/>
                </w:rPr>
              </w:pPr>
              <w:r w:rsidRPr="00D7331E">
                <w:rPr>
                  <w:rFonts w:ascii="Palatino Linotype" w:hAnsi="Palatino Linotype"/>
                  <w:sz w:val="20"/>
                  <w:szCs w:val="20"/>
                </w:rPr>
                <w:t xml:space="preserve">12. Please describe your home. </w:t>
              </w:r>
              <w:r w:rsidRPr="0002566B">
                <w:rPr>
                  <w:rFonts w:ascii="Palatino Linotype" w:hAnsi="Palatino Linotype"/>
                  <w:i/>
                  <w:sz w:val="20"/>
                  <w:szCs w:val="20"/>
                </w:rPr>
                <w:t>Mohon jelaskan situasi rumah anda</w:t>
              </w:r>
            </w:p>
            <w:p w:rsidR="00E0019A" w:rsidRPr="00D7331E" w:rsidRDefault="00E0019A" w:rsidP="00CD2C52">
              <w:pPr>
                <w:rPr>
                  <w:rFonts w:ascii="Palatino Linotype" w:hAnsi="Palatino Linotype"/>
                  <w:sz w:val="20"/>
                  <w:szCs w:val="20"/>
                </w:rPr>
              </w:pPr>
            </w:p>
            <w:p w:rsidR="00E0019A" w:rsidRDefault="00E0019A" w:rsidP="00CD2C52">
              <w:pPr>
                <w:rPr>
                  <w:rFonts w:ascii="Palatino Linotype" w:hAnsi="Palatino Linotype"/>
                  <w:sz w:val="20"/>
                  <w:szCs w:val="20"/>
                </w:rPr>
              </w:pPr>
              <w:r w:rsidRPr="00D7331E">
                <w:rPr>
                  <w:rFonts w:ascii="Palatino Linotype" w:hAnsi="Palatino Linotype"/>
                  <w:sz w:val="20"/>
                  <w:szCs w:val="20"/>
                </w:rPr>
                <w:t xml:space="preserve">      </w:t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112173406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r w:rsidR="00E92237" w:rsidRPr="00152AE9">
                    <w:rPr>
                      <w:rStyle w:val="PlaceholderText"/>
                    </w:rPr>
                    <w:t>Click or tap here to enter text.</w:t>
                  </w:r>
                </w:sdtContent>
              </w:sdt>
            </w:p>
            <w:p w:rsidR="0002566B" w:rsidRDefault="0002566B" w:rsidP="00CD2C52">
              <w:pPr>
                <w:rPr>
                  <w:rFonts w:ascii="Palatino Linotype" w:hAnsi="Palatino Linotype"/>
                  <w:sz w:val="20"/>
                  <w:szCs w:val="20"/>
                </w:rPr>
              </w:pPr>
            </w:p>
            <w:p w:rsidR="0002566B" w:rsidRPr="00D7331E" w:rsidRDefault="0002566B" w:rsidP="00CD2C52">
              <w:pPr>
                <w:rPr>
                  <w:rFonts w:ascii="Palatino Linotype" w:hAnsi="Palatino Linotype"/>
                  <w:sz w:val="20"/>
                  <w:szCs w:val="20"/>
                </w:rPr>
              </w:pPr>
            </w:p>
            <w:p w:rsidR="00D7331E" w:rsidRDefault="00D7331E" w:rsidP="00817034">
              <w:pPr>
                <w:rPr>
                  <w:sz w:val="20"/>
                  <w:szCs w:val="20"/>
                </w:rPr>
              </w:pPr>
            </w:p>
            <w:p w:rsidR="0002566B" w:rsidRDefault="0002566B" w:rsidP="00817034">
              <w:pPr>
                <w:rPr>
                  <w:sz w:val="20"/>
                  <w:szCs w:val="20"/>
                </w:rPr>
              </w:pPr>
            </w:p>
            <w:p w:rsidR="0002566B" w:rsidRPr="00D7331E" w:rsidRDefault="0002566B" w:rsidP="00817034">
              <w:pPr>
                <w:rPr>
                  <w:sz w:val="20"/>
                  <w:szCs w:val="20"/>
                </w:rPr>
              </w:pPr>
            </w:p>
            <w:p w:rsidR="00817034" w:rsidRPr="00D7331E" w:rsidRDefault="00817034" w:rsidP="00817034">
              <w:pPr>
                <w:rPr>
                  <w:rFonts w:ascii="Palatino Linotype" w:hAnsi="Palatino Linotype"/>
                  <w:sz w:val="20"/>
                  <w:szCs w:val="20"/>
                </w:rPr>
              </w:pPr>
              <w:r w:rsidRPr="00D7331E">
                <w:rPr>
                  <w:rFonts w:ascii="Palatino Linotype" w:hAnsi="Palatino Linotype"/>
                  <w:sz w:val="20"/>
                  <w:szCs w:val="20"/>
                </w:rPr>
                <w:t>13. Please describe your family.</w:t>
              </w:r>
              <w:r w:rsidRPr="0002566B">
                <w:rPr>
                  <w:rFonts w:ascii="Palatino Linotype" w:hAnsi="Palatino Linotype"/>
                  <w:i/>
                  <w:sz w:val="20"/>
                  <w:szCs w:val="20"/>
                </w:rPr>
                <w:t xml:space="preserve"> Mohon jelaskan situasi keluarga anda.</w:t>
              </w:r>
            </w:p>
            <w:p w:rsidR="00D7331E" w:rsidRPr="00D7331E" w:rsidRDefault="00817034" w:rsidP="00817034">
              <w:pPr>
                <w:rPr>
                  <w:rFonts w:ascii="Palatino Linotype" w:hAnsi="Palatino Linotype"/>
                  <w:sz w:val="20"/>
                  <w:szCs w:val="20"/>
                </w:rPr>
              </w:pPr>
              <w:r w:rsidRPr="00D7331E">
                <w:rPr>
                  <w:rFonts w:ascii="Palatino Linotype" w:hAnsi="Palatino Linotype"/>
                  <w:sz w:val="20"/>
                  <w:szCs w:val="20"/>
                </w:rPr>
                <w:t xml:space="preserve">      a. What interests/ activities do you share as a family, if any, and how often? (e.g. Sports, Arts, Community </w:t>
              </w:r>
            </w:p>
            <w:p w:rsidR="00D7331E" w:rsidRPr="0002566B" w:rsidRDefault="00D7331E" w:rsidP="00817034">
              <w:pPr>
                <w:rPr>
                  <w:rFonts w:ascii="Palatino Linotype" w:hAnsi="Palatino Linotype"/>
                  <w:i/>
                  <w:sz w:val="20"/>
                  <w:szCs w:val="20"/>
                </w:rPr>
              </w:pPr>
              <w:r w:rsidRPr="00D7331E">
                <w:rPr>
                  <w:rFonts w:ascii="Palatino Linotype" w:hAnsi="Palatino Linotype"/>
                  <w:sz w:val="20"/>
                  <w:szCs w:val="20"/>
                </w:rPr>
                <w:t xml:space="preserve">          </w:t>
              </w:r>
              <w:r w:rsidR="00E92237" w:rsidRPr="00D7331E">
                <w:rPr>
                  <w:rFonts w:ascii="Palatino Linotype" w:hAnsi="Palatino Linotype"/>
                  <w:sz w:val="20"/>
                  <w:szCs w:val="20"/>
                </w:rPr>
                <w:t>Service)</w:t>
              </w:r>
              <w:r w:rsidR="00E92237">
                <w:rPr>
                  <w:rFonts w:ascii="Palatino Linotype" w:hAnsi="Palatino Linotype"/>
                  <w:sz w:val="20"/>
                  <w:szCs w:val="20"/>
                </w:rPr>
                <w:t>.</w:t>
              </w:r>
              <w:r w:rsidR="00E92237" w:rsidRPr="00D7331E">
                <w:rPr>
                  <w:rFonts w:ascii="Palatino Linotype" w:hAnsi="Palatino Linotype"/>
                  <w:sz w:val="20"/>
                  <w:szCs w:val="20"/>
                </w:rPr>
                <w:t xml:space="preserve"> </w:t>
              </w:r>
              <w:r w:rsidR="00E92237" w:rsidRPr="00E92237">
                <w:rPr>
                  <w:rFonts w:ascii="Palatino Linotype" w:hAnsi="Palatino Linotype"/>
                  <w:i/>
                  <w:sz w:val="20"/>
                  <w:szCs w:val="20"/>
                </w:rPr>
                <w:t>Minat</w:t>
              </w:r>
              <w:r w:rsidR="00817034" w:rsidRPr="0002566B">
                <w:rPr>
                  <w:rFonts w:ascii="Palatino Linotype" w:hAnsi="Palatino Linotype"/>
                  <w:i/>
                  <w:sz w:val="20"/>
                  <w:szCs w:val="20"/>
                </w:rPr>
                <w:t>/ kegiatan apa yang dilakukan anggota keluarga bersama</w:t>
              </w:r>
              <w:r w:rsidR="00006E04" w:rsidRPr="0002566B">
                <w:rPr>
                  <w:rFonts w:ascii="Palatino Linotype" w:hAnsi="Palatino Linotype"/>
                  <w:i/>
                  <w:sz w:val="20"/>
                  <w:szCs w:val="20"/>
                </w:rPr>
                <w:t xml:space="preserve">, jika ada, sesering apa? (contoh: olahraga, </w:t>
              </w:r>
            </w:p>
            <w:p w:rsidR="00817034" w:rsidRPr="0002566B" w:rsidRDefault="00D7331E" w:rsidP="00817034">
              <w:pPr>
                <w:rPr>
                  <w:rFonts w:ascii="Palatino Linotype" w:hAnsi="Palatino Linotype"/>
                  <w:i/>
                  <w:sz w:val="20"/>
                  <w:szCs w:val="20"/>
                </w:rPr>
              </w:pPr>
              <w:r w:rsidRPr="0002566B">
                <w:rPr>
                  <w:rFonts w:ascii="Palatino Linotype" w:hAnsi="Palatino Linotype"/>
                  <w:i/>
                  <w:sz w:val="20"/>
                  <w:szCs w:val="20"/>
                </w:rPr>
                <w:t xml:space="preserve">          </w:t>
              </w:r>
              <w:r w:rsidR="00006E04" w:rsidRPr="0002566B">
                <w:rPr>
                  <w:rFonts w:ascii="Palatino Linotype" w:hAnsi="Palatino Linotype"/>
                  <w:i/>
                  <w:sz w:val="20"/>
                  <w:szCs w:val="20"/>
                </w:rPr>
                <w:t>seni, pelayanan masyarakat)</w:t>
              </w:r>
            </w:p>
            <w:p w:rsidR="00006E04" w:rsidRPr="00D7331E" w:rsidRDefault="00E92237" w:rsidP="00817034">
              <w:pPr>
                <w:rPr>
                  <w:rFonts w:ascii="Palatino Linotype" w:hAnsi="Palatino Linotype"/>
                  <w:sz w:val="20"/>
                  <w:szCs w:val="20"/>
                </w:rPr>
              </w:pPr>
              <w:r>
                <w:rPr>
                  <w:rFonts w:ascii="Palatino Linotype" w:hAnsi="Palatino Linotype"/>
                  <w:sz w:val="20"/>
                  <w:szCs w:val="20"/>
                </w:rPr>
                <w:t xml:space="preserve">          </w:t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-89666199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r w:rsidRPr="00152AE9">
                    <w:rPr>
                      <w:rStyle w:val="PlaceholderText"/>
                    </w:rPr>
                    <w:t>Click or tap here to enter text.</w:t>
                  </w:r>
                </w:sdtContent>
              </w:sdt>
            </w:p>
            <w:p w:rsidR="00006E04" w:rsidRDefault="00006E04" w:rsidP="00817034">
              <w:pPr>
                <w:rPr>
                  <w:rFonts w:ascii="Palatino Linotype" w:hAnsi="Palatino Linotype"/>
                  <w:sz w:val="20"/>
                  <w:szCs w:val="20"/>
                </w:rPr>
              </w:pPr>
            </w:p>
            <w:p w:rsidR="0002566B" w:rsidRDefault="0002566B" w:rsidP="00817034">
              <w:pPr>
                <w:rPr>
                  <w:rFonts w:ascii="Palatino Linotype" w:hAnsi="Palatino Linotype"/>
                  <w:sz w:val="20"/>
                  <w:szCs w:val="20"/>
                </w:rPr>
              </w:pPr>
            </w:p>
            <w:p w:rsidR="0002566B" w:rsidRDefault="0002566B" w:rsidP="00817034">
              <w:pPr>
                <w:rPr>
                  <w:rFonts w:ascii="Palatino Linotype" w:hAnsi="Palatino Linotype"/>
                  <w:sz w:val="20"/>
                  <w:szCs w:val="20"/>
                </w:rPr>
              </w:pPr>
            </w:p>
            <w:p w:rsidR="007203F3" w:rsidRDefault="007203F3" w:rsidP="00817034">
              <w:pPr>
                <w:rPr>
                  <w:rFonts w:ascii="Palatino Linotype" w:hAnsi="Palatino Linotype"/>
                  <w:sz w:val="20"/>
                  <w:szCs w:val="20"/>
                </w:rPr>
              </w:pPr>
            </w:p>
            <w:p w:rsidR="007203F3" w:rsidRDefault="007203F3" w:rsidP="00817034">
              <w:pPr>
                <w:rPr>
                  <w:rFonts w:ascii="Palatino Linotype" w:hAnsi="Palatino Linotype"/>
                  <w:sz w:val="20"/>
                  <w:szCs w:val="20"/>
                </w:rPr>
              </w:pPr>
            </w:p>
            <w:p w:rsidR="007203F3" w:rsidRDefault="007203F3" w:rsidP="00817034">
              <w:pPr>
                <w:rPr>
                  <w:rFonts w:ascii="Palatino Linotype" w:hAnsi="Palatino Linotype"/>
                  <w:sz w:val="20"/>
                  <w:szCs w:val="20"/>
                </w:rPr>
              </w:pPr>
            </w:p>
            <w:p w:rsidR="007203F3" w:rsidRDefault="007203F3" w:rsidP="00817034">
              <w:pPr>
                <w:rPr>
                  <w:rFonts w:ascii="Palatino Linotype" w:hAnsi="Palatino Linotype"/>
                  <w:sz w:val="20"/>
                  <w:szCs w:val="20"/>
                </w:rPr>
              </w:pPr>
            </w:p>
            <w:p w:rsidR="00D7331E" w:rsidRPr="00D7331E" w:rsidRDefault="00D7331E" w:rsidP="00817034">
              <w:pPr>
                <w:rPr>
                  <w:rFonts w:ascii="Palatino Linotype" w:hAnsi="Palatino Linotype"/>
                  <w:sz w:val="20"/>
                  <w:szCs w:val="20"/>
                </w:rPr>
              </w:pPr>
            </w:p>
            <w:p w:rsidR="00006E04" w:rsidRPr="000A1390" w:rsidRDefault="00006E04" w:rsidP="00817034">
              <w:pPr>
                <w:rPr>
                  <w:rFonts w:ascii="Palatino Linotype" w:hAnsi="Palatino Linotype"/>
                  <w:i/>
                  <w:sz w:val="20"/>
                  <w:szCs w:val="20"/>
                </w:rPr>
              </w:pPr>
              <w:r w:rsidRPr="00D7331E">
                <w:rPr>
                  <w:rFonts w:ascii="Palatino Linotype" w:hAnsi="Palatino Linotype"/>
                  <w:sz w:val="20"/>
                  <w:szCs w:val="20"/>
                </w:rPr>
                <w:t xml:space="preserve">      b. Please check the characteristic that apply to your family. </w:t>
              </w:r>
              <w:r w:rsidRPr="000A1390">
                <w:rPr>
                  <w:rFonts w:ascii="Palatino Linotype" w:hAnsi="Palatino Linotype"/>
                  <w:i/>
                  <w:sz w:val="20"/>
                  <w:szCs w:val="20"/>
                </w:rPr>
                <w:t>Mohon centang yang sesuai dengan karakter keluarga anda</w:t>
              </w:r>
            </w:p>
            <w:p w:rsidR="0002566B" w:rsidRPr="00D7331E" w:rsidRDefault="00AE4A61" w:rsidP="0002566B">
              <w:pPr>
                <w:tabs>
                  <w:tab w:val="left" w:pos="4140"/>
                  <w:tab w:val="left" w:pos="7740"/>
                </w:tabs>
                <w:ind w:left="540"/>
                <w:rPr>
                  <w:rFonts w:ascii="Palatino Linotype" w:hAnsi="Palatino Linotype"/>
                  <w:sz w:val="20"/>
                  <w:szCs w:val="20"/>
                </w:rPr>
              </w:pP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-64189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2237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E92237">
                <w:rPr>
                  <w:rFonts w:ascii="Palatino Linotype" w:hAnsi="Palatino Linotype"/>
                  <w:sz w:val="20"/>
                  <w:szCs w:val="20"/>
                </w:rPr>
                <w:t xml:space="preserve"> </w:t>
              </w:r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>Mother-dominant</w:t>
              </w:r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     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ab/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1154019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2237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</w:t>
              </w:r>
              <w:r w:rsidR="000A1390">
                <w:rPr>
                  <w:rFonts w:ascii="Palatino Linotype" w:hAnsi="Palatino Linotype"/>
                  <w:sz w:val="20"/>
                  <w:szCs w:val="20"/>
                </w:rPr>
                <w:t>Permissive</w:t>
              </w:r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ab/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-17174933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2237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</w:t>
              </w:r>
              <w:r w:rsidR="000A1390">
                <w:rPr>
                  <w:rFonts w:ascii="Palatino Linotype" w:hAnsi="Palatino Linotype"/>
                  <w:sz w:val="20"/>
                  <w:szCs w:val="20"/>
                </w:rPr>
                <w:t>Noisy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 xml:space="preserve">                               </w:t>
              </w:r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                       </w:t>
              </w:r>
            </w:p>
            <w:p w:rsidR="0002566B" w:rsidRPr="00D7331E" w:rsidRDefault="00AE4A61" w:rsidP="0002566B">
              <w:pPr>
                <w:tabs>
                  <w:tab w:val="left" w:pos="4140"/>
                  <w:tab w:val="left" w:pos="7740"/>
                </w:tabs>
                <w:ind w:left="540"/>
                <w:rPr>
                  <w:rFonts w:ascii="Palatino Linotype" w:hAnsi="Palatino Linotype"/>
                  <w:sz w:val="20"/>
                  <w:szCs w:val="20"/>
                </w:rPr>
              </w:pP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-19912515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2237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 xml:space="preserve"> Father-dominant</w:t>
              </w:r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     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ab/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-597205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2237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</w:t>
              </w:r>
              <w:r w:rsidR="000A1390">
                <w:rPr>
                  <w:rFonts w:ascii="Palatino Linotype" w:hAnsi="Palatino Linotype"/>
                  <w:sz w:val="20"/>
                  <w:szCs w:val="20"/>
                </w:rPr>
                <w:t>Strict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ab/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537939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2237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</w:t>
              </w:r>
              <w:r w:rsidR="00F80FD5">
                <w:rPr>
                  <w:rFonts w:ascii="Palatino Linotype" w:hAnsi="Palatino Linotype"/>
                  <w:sz w:val="20"/>
                  <w:szCs w:val="20"/>
                </w:rPr>
                <w:t xml:space="preserve"> </w:t>
              </w:r>
              <w:r w:rsidR="000A1390">
                <w:rPr>
                  <w:rFonts w:ascii="Palatino Linotype" w:hAnsi="Palatino Linotype"/>
                  <w:sz w:val="20"/>
                  <w:szCs w:val="20"/>
                </w:rPr>
                <w:t>Quiet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 xml:space="preserve">                               </w:t>
              </w:r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                       </w:t>
              </w:r>
            </w:p>
            <w:p w:rsidR="0002566B" w:rsidRPr="00D7331E" w:rsidRDefault="00AE4A61" w:rsidP="0002566B">
              <w:pPr>
                <w:tabs>
                  <w:tab w:val="left" w:pos="4140"/>
                  <w:tab w:val="left" w:pos="7740"/>
                </w:tabs>
                <w:ind w:left="540"/>
                <w:rPr>
                  <w:rFonts w:ascii="Palatino Linotype" w:hAnsi="Palatino Linotype"/>
                  <w:sz w:val="20"/>
                  <w:szCs w:val="20"/>
                </w:rPr>
              </w:pP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4077362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2237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>Shared parental responsibility</w:t>
              </w:r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     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ab/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8496026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2237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C</w:t>
              </w:r>
              <w:r w:rsidR="000A1390">
                <w:rPr>
                  <w:rFonts w:ascii="Palatino Linotype" w:hAnsi="Palatino Linotype"/>
                  <w:sz w:val="20"/>
                  <w:szCs w:val="20"/>
                </w:rPr>
                <w:t>hi</w:t>
              </w:r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>l</w:t>
              </w:r>
              <w:r w:rsidR="000A1390">
                <w:rPr>
                  <w:rFonts w:ascii="Palatino Linotype" w:hAnsi="Palatino Linotype"/>
                  <w:sz w:val="20"/>
                  <w:szCs w:val="20"/>
                </w:rPr>
                <w:t>dren independent</w:t>
              </w:r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ab/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1948136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2237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</w:t>
              </w:r>
              <w:r w:rsidR="000A1390">
                <w:rPr>
                  <w:rFonts w:ascii="Palatino Linotype" w:hAnsi="Palatino Linotype"/>
                  <w:sz w:val="20"/>
                  <w:szCs w:val="20"/>
                </w:rPr>
                <w:t>Casual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 xml:space="preserve">                             </w:t>
              </w:r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                       </w:t>
              </w:r>
            </w:p>
            <w:p w:rsidR="0002566B" w:rsidRPr="00D7331E" w:rsidRDefault="00AE4A61" w:rsidP="0002566B">
              <w:pPr>
                <w:tabs>
                  <w:tab w:val="left" w:pos="4140"/>
                  <w:tab w:val="left" w:pos="7740"/>
                </w:tabs>
                <w:ind w:left="540"/>
                <w:rPr>
                  <w:rFonts w:ascii="Palatino Linotype" w:hAnsi="Palatino Linotype"/>
                  <w:sz w:val="20"/>
                  <w:szCs w:val="20"/>
                </w:rPr>
              </w:pP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5586001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2237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>Demonstrative</w:t>
              </w:r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     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ab/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-128945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2237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</w:t>
              </w:r>
              <w:r w:rsidR="000A1390">
                <w:rPr>
                  <w:rFonts w:ascii="Palatino Linotype" w:hAnsi="Palatino Linotype"/>
                  <w:sz w:val="20"/>
                  <w:szCs w:val="20"/>
                </w:rPr>
                <w:t>Traditional / conservative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ab/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-9355155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2237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</w:t>
              </w:r>
              <w:r w:rsidR="000A1390">
                <w:rPr>
                  <w:rFonts w:ascii="Palatino Linotype" w:hAnsi="Palatino Linotype"/>
                  <w:sz w:val="20"/>
                  <w:szCs w:val="20"/>
                </w:rPr>
                <w:t>Formal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 xml:space="preserve">                              </w:t>
              </w:r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                       </w:t>
              </w:r>
            </w:p>
            <w:p w:rsidR="0002566B" w:rsidRPr="00D7331E" w:rsidRDefault="00AE4A61" w:rsidP="0002566B">
              <w:pPr>
                <w:tabs>
                  <w:tab w:val="left" w:pos="4140"/>
                  <w:tab w:val="left" w:pos="7740"/>
                </w:tabs>
                <w:ind w:left="540"/>
                <w:rPr>
                  <w:rFonts w:ascii="Palatino Linotype" w:hAnsi="Palatino Linotype"/>
                  <w:sz w:val="20"/>
                  <w:szCs w:val="20"/>
                </w:rPr>
              </w:pP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1139379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2237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>Undemonstrative</w:t>
              </w:r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     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ab/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-10049740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2237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0A1390">
                <w:rPr>
                  <w:rFonts w:ascii="Palatino Linotype" w:hAnsi="Palatino Linotype"/>
                  <w:sz w:val="20"/>
                  <w:szCs w:val="20"/>
                </w:rPr>
                <w:t xml:space="preserve">  Protective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ab/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-14953395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2237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</w:t>
              </w:r>
              <w:r w:rsidR="000A1390">
                <w:rPr>
                  <w:rFonts w:ascii="Palatino Linotype" w:hAnsi="Palatino Linotype"/>
                  <w:sz w:val="20"/>
                  <w:szCs w:val="20"/>
                </w:rPr>
                <w:t>Busy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 xml:space="preserve">                                </w:t>
              </w:r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                       </w:t>
              </w:r>
            </w:p>
            <w:p w:rsidR="0002566B" w:rsidRPr="00D7331E" w:rsidRDefault="00AE4A61" w:rsidP="0002566B">
              <w:pPr>
                <w:tabs>
                  <w:tab w:val="left" w:pos="4140"/>
                  <w:tab w:val="left" w:pos="7740"/>
                </w:tabs>
                <w:ind w:left="540"/>
                <w:rPr>
                  <w:rFonts w:ascii="Palatino Linotype" w:hAnsi="Palatino Linotype"/>
                  <w:sz w:val="20"/>
                  <w:szCs w:val="20"/>
                </w:rPr>
              </w:pP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1464156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2237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</w:t>
              </w:r>
              <w:r w:rsidR="000A1390">
                <w:rPr>
                  <w:rFonts w:ascii="Palatino Linotype" w:hAnsi="Palatino Linotype"/>
                  <w:sz w:val="20"/>
                  <w:szCs w:val="20"/>
                </w:rPr>
                <w:t>Sports-oriented</w:t>
              </w:r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     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ab/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-19380529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2237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</w:t>
              </w:r>
              <w:r w:rsidR="000A1390">
                <w:rPr>
                  <w:rFonts w:ascii="Palatino Linotype" w:hAnsi="Palatino Linotype"/>
                  <w:sz w:val="20"/>
                  <w:szCs w:val="20"/>
                </w:rPr>
                <w:t>Career-oriented</w:t>
              </w:r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ab/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-1375454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2237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</w:t>
              </w:r>
              <w:r w:rsidR="000A1390">
                <w:rPr>
                  <w:rFonts w:ascii="Palatino Linotype" w:hAnsi="Palatino Linotype"/>
                  <w:sz w:val="20"/>
                  <w:szCs w:val="20"/>
                </w:rPr>
                <w:t>Community-oriented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 xml:space="preserve">                                </w:t>
              </w:r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                       </w:t>
              </w:r>
            </w:p>
            <w:p w:rsidR="0002566B" w:rsidRPr="00D7331E" w:rsidRDefault="00AE4A61" w:rsidP="0002566B">
              <w:pPr>
                <w:tabs>
                  <w:tab w:val="left" w:pos="4140"/>
                  <w:tab w:val="left" w:pos="7740"/>
                </w:tabs>
                <w:ind w:left="540"/>
                <w:rPr>
                  <w:rFonts w:ascii="Palatino Linotype" w:hAnsi="Palatino Linotype"/>
                  <w:sz w:val="20"/>
                  <w:szCs w:val="20"/>
                </w:rPr>
              </w:pP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2911849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2237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</w:t>
              </w:r>
              <w:r w:rsidR="000A1390">
                <w:rPr>
                  <w:rFonts w:ascii="Palatino Linotype" w:hAnsi="Palatino Linotype"/>
                  <w:sz w:val="20"/>
                  <w:szCs w:val="20"/>
                </w:rPr>
                <w:t>Religious</w:t>
              </w:r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     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ab/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-1636094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2237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</w:t>
              </w:r>
              <w:r w:rsidR="000A1390">
                <w:rPr>
                  <w:rFonts w:ascii="Palatino Linotype" w:hAnsi="Palatino Linotype"/>
                  <w:sz w:val="20"/>
                  <w:szCs w:val="20"/>
                </w:rPr>
                <w:t xml:space="preserve"> Arts</w:t>
              </w:r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ab/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-14142370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2237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</w:t>
              </w:r>
              <w:r w:rsidR="000A1390">
                <w:rPr>
                  <w:rFonts w:ascii="Palatino Linotype" w:hAnsi="Palatino Linotype"/>
                  <w:sz w:val="20"/>
                  <w:szCs w:val="20"/>
                </w:rPr>
                <w:t>Individual pursuits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 xml:space="preserve">                                </w:t>
              </w:r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                       </w:t>
              </w:r>
            </w:p>
            <w:p w:rsidR="000A1390" w:rsidRDefault="00AE4A61" w:rsidP="0002566B">
              <w:pPr>
                <w:tabs>
                  <w:tab w:val="left" w:pos="4140"/>
                  <w:tab w:val="left" w:pos="7740"/>
                </w:tabs>
                <w:ind w:left="540"/>
                <w:rPr>
                  <w:rFonts w:ascii="Palatino Linotype" w:hAnsi="Palatino Linotype"/>
                  <w:sz w:val="20"/>
                  <w:szCs w:val="20"/>
                </w:rPr>
              </w:pP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15101062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2237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</w:t>
              </w:r>
              <w:r w:rsidR="000A1390">
                <w:rPr>
                  <w:rFonts w:ascii="Palatino Linotype" w:hAnsi="Palatino Linotype"/>
                  <w:sz w:val="20"/>
                  <w:szCs w:val="20"/>
                </w:rPr>
                <w:t>Education valued</w:t>
              </w:r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     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ab/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1736443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2237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</w:t>
              </w:r>
              <w:r w:rsidR="000A1390">
                <w:rPr>
                  <w:rFonts w:ascii="Palatino Linotype" w:hAnsi="Palatino Linotype"/>
                  <w:sz w:val="20"/>
                  <w:szCs w:val="20"/>
                </w:rPr>
                <w:t>Musical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ab/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540563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2237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</w:t>
              </w:r>
              <w:r w:rsidR="000A1390">
                <w:rPr>
                  <w:rFonts w:ascii="Palatino Linotype" w:hAnsi="Palatino Linotype"/>
                  <w:sz w:val="20"/>
                  <w:szCs w:val="20"/>
                </w:rPr>
                <w:t>TV-centered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 xml:space="preserve">       </w:t>
              </w:r>
            </w:p>
            <w:p w:rsidR="0002566B" w:rsidRPr="00D7331E" w:rsidRDefault="00AE4A61" w:rsidP="0002566B">
              <w:pPr>
                <w:tabs>
                  <w:tab w:val="left" w:pos="4140"/>
                  <w:tab w:val="left" w:pos="7740"/>
                </w:tabs>
                <w:ind w:left="540"/>
                <w:rPr>
                  <w:rFonts w:ascii="Palatino Linotype" w:hAnsi="Palatino Linotype"/>
                  <w:sz w:val="20"/>
                  <w:szCs w:val="20"/>
                </w:rPr>
              </w:pP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88975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2237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0A1390" w:rsidRPr="00D7331E">
                <w:rPr>
                  <w:rFonts w:ascii="Palatino Linotype" w:hAnsi="Palatino Linotype"/>
                  <w:sz w:val="20"/>
                  <w:szCs w:val="20"/>
                </w:rPr>
                <w:t xml:space="preserve">  </w:t>
              </w:r>
              <w:r w:rsidR="000A1390">
                <w:rPr>
                  <w:rFonts w:ascii="Palatino Linotype" w:hAnsi="Palatino Linotype"/>
                  <w:sz w:val="20"/>
                  <w:szCs w:val="20"/>
                </w:rPr>
                <w:t>Outdoor activities</w:t>
              </w:r>
              <w:r w:rsidR="000A1390" w:rsidRPr="00D7331E">
                <w:rPr>
                  <w:rFonts w:ascii="Palatino Linotype" w:hAnsi="Palatino Linotype"/>
                  <w:sz w:val="20"/>
                  <w:szCs w:val="20"/>
                </w:rPr>
                <w:t xml:space="preserve">      </w:t>
              </w:r>
              <w:r w:rsidR="000A1390">
                <w:rPr>
                  <w:rFonts w:ascii="Palatino Linotype" w:hAnsi="Palatino Linotype"/>
                  <w:sz w:val="20"/>
                  <w:szCs w:val="20"/>
                </w:rPr>
                <w:tab/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11750796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B4769">
                    <w:rPr>
                      <w:rFonts w:ascii="MS Gothic" w:eastAsia="MS Gothic" w:hAnsi="MS Gothic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0A1390" w:rsidRPr="00D7331E">
                <w:rPr>
                  <w:rFonts w:ascii="Palatino Linotype" w:hAnsi="Palatino Linotype"/>
                  <w:sz w:val="20"/>
                  <w:szCs w:val="20"/>
                </w:rPr>
                <w:t xml:space="preserve"> </w:t>
              </w:r>
              <w:r w:rsidR="000A1390">
                <w:rPr>
                  <w:rFonts w:ascii="Palatino Linotype" w:hAnsi="Palatino Linotype"/>
                  <w:sz w:val="20"/>
                  <w:szCs w:val="20"/>
                </w:rPr>
                <w:t xml:space="preserve">Other(s)  </w:t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914898832"/>
                  <w:placeholder>
                    <w:docPart w:val="DefaultPlaceholder_-1854013440"/>
                  </w:placeholder>
                </w:sdtPr>
                <w:sdtEndPr/>
                <w:sdtContent>
                  <w:r w:rsidR="009475B1">
                    <w:rPr>
                      <w:rFonts w:ascii="Palatino Linotype" w:hAnsi="Palatino Linotype"/>
                      <w:sz w:val="20"/>
                      <w:szCs w:val="20"/>
                      <w:u w:val="single"/>
                    </w:rPr>
                    <w:t xml:space="preserve">                    </w:t>
                  </w:r>
                </w:sdtContent>
              </w:sdt>
              <w:r w:rsidR="000A1390">
                <w:rPr>
                  <w:rFonts w:ascii="Palatino Linotype" w:hAnsi="Palatino Linotype"/>
                  <w:sz w:val="20"/>
                  <w:szCs w:val="20"/>
                </w:rPr>
                <w:tab/>
                <w:t xml:space="preserve">       </w:t>
              </w:r>
              <w:r w:rsidR="0002566B">
                <w:rPr>
                  <w:rFonts w:ascii="Palatino Linotype" w:hAnsi="Palatino Linotype"/>
                  <w:sz w:val="20"/>
                  <w:szCs w:val="20"/>
                </w:rPr>
                <w:t xml:space="preserve">                        </w:t>
              </w:r>
              <w:r w:rsidR="0002566B" w:rsidRPr="00D7331E">
                <w:rPr>
                  <w:rFonts w:ascii="Palatino Linotype" w:hAnsi="Palatino Linotype"/>
                  <w:sz w:val="20"/>
                  <w:szCs w:val="20"/>
                </w:rPr>
                <w:t xml:space="preserve">                         </w:t>
              </w:r>
            </w:p>
            <w:p w:rsidR="0002566B" w:rsidRDefault="0002566B" w:rsidP="00817034">
              <w:pPr>
                <w:rPr>
                  <w:rFonts w:ascii="Palatino Linotype" w:hAnsi="Palatino Linotype"/>
                  <w:sz w:val="20"/>
                  <w:szCs w:val="20"/>
                </w:rPr>
              </w:pPr>
            </w:p>
            <w:p w:rsidR="00023DE0" w:rsidRDefault="00023DE0" w:rsidP="00023DE0">
              <w:pPr>
                <w:rPr>
                  <w:rFonts w:ascii="Palatino Linotype" w:hAnsi="Palatino Linotype"/>
                  <w:sz w:val="20"/>
                  <w:szCs w:val="20"/>
                  <w:lang w:val="fi-FI"/>
                </w:rPr>
              </w:pPr>
            </w:p>
            <w:p w:rsidR="00023DE0" w:rsidRPr="000A1390" w:rsidRDefault="00023DE0" w:rsidP="00023DE0">
              <w:pPr>
                <w:rPr>
                  <w:rFonts w:ascii="Palatino Linotype" w:hAnsi="Palatino Linotype"/>
                  <w:i/>
                  <w:sz w:val="20"/>
                  <w:szCs w:val="20"/>
                  <w:lang w:val="fi-FI"/>
                </w:rPr>
              </w:pPr>
              <w:r w:rsidRPr="00325DD4">
                <w:rPr>
                  <w:rFonts w:ascii="Palatino Linotype" w:hAnsi="Palatino Linotype"/>
                  <w:sz w:val="20"/>
                  <w:szCs w:val="20"/>
                  <w:lang w:val="fi-FI"/>
                </w:rPr>
                <w:t>1</w:t>
              </w:r>
              <w:r w:rsidRPr="00023DE0">
                <w:rPr>
                  <w:rFonts w:ascii="Palatino Linotype" w:hAnsi="Palatino Linotype"/>
                  <w:sz w:val="20"/>
                  <w:szCs w:val="20"/>
                  <w:lang w:val="fi-FI"/>
                </w:rPr>
                <w:t>4</w:t>
              </w:r>
              <w:r w:rsidRPr="00325DD4">
                <w:rPr>
                  <w:rFonts w:ascii="Palatino Linotype" w:hAnsi="Palatino Linotype"/>
                  <w:sz w:val="20"/>
                  <w:szCs w:val="20"/>
                  <w:lang w:val="fi-FI"/>
                </w:rPr>
                <w:t xml:space="preserve">. </w:t>
              </w:r>
              <w:r w:rsidR="00325DD4">
                <w:rPr>
                  <w:rFonts w:ascii="Palatino Linotype" w:hAnsi="Palatino Linotype"/>
                  <w:sz w:val="20"/>
                  <w:szCs w:val="20"/>
                  <w:lang w:val="fi-FI"/>
                </w:rPr>
                <w:t>Please attach p</w:t>
              </w:r>
              <w:r w:rsidRPr="00325DD4">
                <w:rPr>
                  <w:rFonts w:ascii="Palatino Linotype" w:hAnsi="Palatino Linotype"/>
                  <w:sz w:val="20"/>
                  <w:szCs w:val="20"/>
                  <w:lang w:val="fi-FI"/>
                </w:rPr>
                <w:t xml:space="preserve">hotos </w:t>
              </w:r>
              <w:r w:rsidR="00325DD4">
                <w:rPr>
                  <w:rFonts w:ascii="Palatino Linotype" w:hAnsi="Palatino Linotype"/>
                  <w:sz w:val="20"/>
                  <w:szCs w:val="20"/>
                  <w:lang w:val="fi-FI"/>
                </w:rPr>
                <w:t>which</w:t>
              </w:r>
              <w:r w:rsidRPr="00325DD4">
                <w:rPr>
                  <w:rFonts w:ascii="Palatino Linotype" w:hAnsi="Palatino Linotype"/>
                  <w:sz w:val="20"/>
                  <w:szCs w:val="20"/>
                  <w:lang w:val="fi-FI"/>
                </w:rPr>
                <w:t xml:space="preserve"> best explain your family and the participant’s life with you : </w:t>
              </w:r>
              <w:r w:rsidRPr="00325DD4">
                <w:rPr>
                  <w:rFonts w:ascii="Palatino Linotype" w:hAnsi="Palatino Linotype"/>
                  <w:i/>
                  <w:sz w:val="20"/>
                  <w:szCs w:val="20"/>
                  <w:lang w:val="fi-FI"/>
                </w:rPr>
                <w:t>Mohon tempelkan foto-foto yang menampilk</w:t>
              </w:r>
              <w:r w:rsidR="000A1390" w:rsidRPr="00325DD4">
                <w:rPr>
                  <w:rFonts w:ascii="Palatino Linotype" w:hAnsi="Palatino Linotype"/>
                  <w:i/>
                  <w:sz w:val="20"/>
                  <w:szCs w:val="20"/>
                  <w:lang w:val="fi-FI"/>
                </w:rPr>
                <w:t>a</w:t>
              </w:r>
              <w:r w:rsidRPr="00325DD4">
                <w:rPr>
                  <w:rFonts w:ascii="Palatino Linotype" w:hAnsi="Palatino Linotype"/>
                  <w:i/>
                  <w:sz w:val="20"/>
                  <w:szCs w:val="20"/>
                  <w:lang w:val="fi-FI"/>
                </w:rPr>
                <w:t xml:space="preserve">n </w:t>
              </w:r>
              <w:r w:rsidRPr="000A1390">
                <w:rPr>
                  <w:rFonts w:ascii="Palatino Linotype" w:hAnsi="Palatino Linotype"/>
                  <w:i/>
                  <w:sz w:val="20"/>
                  <w:szCs w:val="20"/>
                  <w:lang w:val="fi-FI"/>
                </w:rPr>
                <w:t>keluarga anda dan kegiatan-kegiatan yang biasa dilakukan, termasuk dengan peserta program AFS yang pernah tinggal bersama anda.</w:t>
              </w:r>
              <w:r w:rsidR="000A1390">
                <w:rPr>
                  <w:rFonts w:ascii="Palatino Linotype" w:hAnsi="Palatino Linotype"/>
                  <w:i/>
                  <w:sz w:val="20"/>
                  <w:szCs w:val="20"/>
                  <w:lang w:val="fi-FI"/>
                </w:rPr>
                <w:t xml:space="preserve"> Gunakan kertas tambahan jika diperlukan.</w:t>
              </w:r>
            </w:p>
            <w:p w:rsidR="00023DE0" w:rsidRDefault="00023DE0" w:rsidP="00023DE0">
              <w:pPr>
                <w:rPr>
                  <w:rFonts w:ascii="Palatino Linotype" w:hAnsi="Palatino Linotype"/>
                  <w:sz w:val="20"/>
                  <w:szCs w:val="20"/>
                  <w:lang w:val="fi-FI"/>
                </w:rPr>
              </w:pPr>
            </w:p>
            <w:p w:rsidR="00023DE0" w:rsidRDefault="00023DE0" w:rsidP="00023DE0">
              <w:pPr>
                <w:rPr>
                  <w:rFonts w:ascii="Palatino Linotype" w:hAnsi="Palatino Linotype"/>
                  <w:sz w:val="20"/>
                  <w:szCs w:val="20"/>
                  <w:lang w:val="fi-FI"/>
                </w:rPr>
              </w:pPr>
            </w:p>
            <w:p w:rsidR="00023DE0" w:rsidRDefault="00AE4A61" w:rsidP="00E92237">
              <w:pPr>
                <w:tabs>
                  <w:tab w:val="left" w:pos="4760"/>
                </w:tabs>
                <w:rPr>
                  <w:rFonts w:ascii="Palatino Linotype" w:hAnsi="Palatino Linotype"/>
                  <w:sz w:val="20"/>
                  <w:szCs w:val="20"/>
                  <w:lang w:val="fi-FI"/>
                </w:rPr>
              </w:pPr>
              <w:sdt>
                <w:sdtPr>
                  <w:rPr>
                    <w:rFonts w:ascii="Palatino Linotype" w:hAnsi="Palatino Linotype"/>
                    <w:sz w:val="20"/>
                    <w:szCs w:val="20"/>
                    <w:lang w:val="fi-FI"/>
                  </w:rPr>
                  <w:id w:val="-1029405494"/>
                  <w:showingPlcHdr/>
                  <w:picture/>
                </w:sdtPr>
                <w:sdtEndPr/>
                <w:sdtContent>
                  <w:r w:rsidR="00E92237">
                    <w:rPr>
                      <w:rFonts w:ascii="Palatino Linotype" w:hAnsi="Palatino Linotype"/>
                      <w:noProof/>
                      <w:sz w:val="20"/>
                      <w:szCs w:val="20"/>
                      <w:lang w:val="fi-FI"/>
                    </w:rPr>
                    <w:drawing>
                      <wp:inline distT="0" distB="0" distL="0" distR="0">
                        <wp:extent cx="1905000" cy="1905000"/>
                        <wp:effectExtent l="0" t="0" r="0" b="0"/>
                        <wp:docPr id="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  <w:r w:rsidR="00E92237">
                <w:rPr>
                  <w:rFonts w:ascii="Palatino Linotype" w:hAnsi="Palatino Linotype"/>
                  <w:sz w:val="20"/>
                  <w:szCs w:val="20"/>
                  <w:lang w:val="fi-FI"/>
                </w:rPr>
                <w:t xml:space="preserve">                  </w:t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  <w:lang w:val="fi-FI"/>
                  </w:rPr>
                  <w:id w:val="1750067054"/>
                  <w:showingPlcHdr/>
                  <w:picture/>
                </w:sdtPr>
                <w:sdtEndPr/>
                <w:sdtContent>
                  <w:r w:rsidR="00E92237">
                    <w:rPr>
                      <w:rFonts w:ascii="Palatino Linotype" w:hAnsi="Palatino Linotype"/>
                      <w:noProof/>
                      <w:sz w:val="20"/>
                      <w:szCs w:val="20"/>
                      <w:lang w:val="fi-FI"/>
                    </w:rPr>
                    <w:drawing>
                      <wp:inline distT="0" distB="0" distL="0" distR="0">
                        <wp:extent cx="1905000" cy="1905000"/>
                        <wp:effectExtent l="0" t="0" r="0" b="0"/>
                        <wp:docPr id="10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  <w:r w:rsidR="00E92237">
                <w:rPr>
                  <w:rFonts w:ascii="Palatino Linotype" w:hAnsi="Palatino Linotype"/>
                  <w:sz w:val="20"/>
                  <w:szCs w:val="20"/>
                  <w:lang w:val="fi-FI"/>
                </w:rPr>
                <w:t xml:space="preserve">                  </w:t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  <w:lang w:val="fi-FI"/>
                  </w:rPr>
                  <w:id w:val="702986201"/>
                  <w:showingPlcHdr/>
                  <w:picture/>
                </w:sdtPr>
                <w:sdtEndPr/>
                <w:sdtContent>
                  <w:r w:rsidR="00E92237">
                    <w:rPr>
                      <w:rFonts w:ascii="Palatino Linotype" w:hAnsi="Palatino Linotype"/>
                      <w:noProof/>
                      <w:sz w:val="20"/>
                      <w:szCs w:val="20"/>
                      <w:lang w:val="fi-FI"/>
                    </w:rPr>
                    <w:drawing>
                      <wp:inline distT="0" distB="0" distL="0" distR="0">
                        <wp:extent cx="1905000" cy="1905000"/>
                        <wp:effectExtent l="0" t="0" r="0" b="0"/>
                        <wp:docPr id="11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  <w:p w:rsidR="00023DE0" w:rsidRDefault="00023DE0" w:rsidP="00023DE0">
              <w:pPr>
                <w:rPr>
                  <w:rFonts w:ascii="Palatino Linotype" w:hAnsi="Palatino Linotype"/>
                  <w:sz w:val="20"/>
                  <w:szCs w:val="20"/>
                  <w:lang w:val="fi-FI"/>
                </w:rPr>
              </w:pPr>
            </w:p>
            <w:p w:rsidR="000A1390" w:rsidRDefault="000A1390" w:rsidP="00023DE0">
              <w:pPr>
                <w:rPr>
                  <w:rFonts w:ascii="Palatino Linotype" w:hAnsi="Palatino Linotype"/>
                  <w:sz w:val="20"/>
                  <w:szCs w:val="20"/>
                  <w:lang w:val="fi-FI"/>
                </w:rPr>
              </w:pPr>
            </w:p>
            <w:p w:rsidR="000A1390" w:rsidRDefault="000A1390" w:rsidP="00023DE0">
              <w:pPr>
                <w:rPr>
                  <w:rFonts w:ascii="Palatino Linotype" w:hAnsi="Palatino Linotype"/>
                  <w:sz w:val="20"/>
                  <w:szCs w:val="20"/>
                  <w:lang w:val="fi-FI"/>
                </w:rPr>
              </w:pPr>
            </w:p>
            <w:p w:rsidR="000A1390" w:rsidRDefault="000A1390" w:rsidP="00023DE0">
              <w:pPr>
                <w:rPr>
                  <w:rFonts w:ascii="Palatino Linotype" w:hAnsi="Palatino Linotype"/>
                  <w:sz w:val="20"/>
                  <w:szCs w:val="20"/>
                  <w:lang w:val="fi-FI"/>
                </w:rPr>
              </w:pPr>
            </w:p>
            <w:p w:rsidR="000A1390" w:rsidRDefault="000A1390" w:rsidP="00023DE0">
              <w:pPr>
                <w:rPr>
                  <w:rFonts w:ascii="Palatino Linotype" w:hAnsi="Palatino Linotype"/>
                  <w:sz w:val="20"/>
                  <w:szCs w:val="20"/>
                  <w:lang w:val="fi-FI"/>
                </w:rPr>
              </w:pPr>
            </w:p>
            <w:p w:rsidR="000A1390" w:rsidRDefault="000A1390" w:rsidP="00023DE0">
              <w:pPr>
                <w:rPr>
                  <w:rFonts w:ascii="Palatino Linotype" w:hAnsi="Palatino Linotype"/>
                  <w:sz w:val="20"/>
                  <w:szCs w:val="20"/>
                  <w:lang w:val="fi-FI"/>
                </w:rPr>
              </w:pPr>
            </w:p>
            <w:p w:rsidR="000A1390" w:rsidRDefault="00AE4A61" w:rsidP="00E92237">
              <w:pPr>
                <w:tabs>
                  <w:tab w:val="left" w:pos="3720"/>
                </w:tabs>
                <w:rPr>
                  <w:rFonts w:ascii="Palatino Linotype" w:hAnsi="Palatino Linotype"/>
                  <w:sz w:val="20"/>
                  <w:szCs w:val="20"/>
                  <w:lang w:val="fi-FI"/>
                </w:rPr>
              </w:pPr>
              <w:sdt>
                <w:sdtPr>
                  <w:rPr>
                    <w:rFonts w:ascii="Palatino Linotype" w:hAnsi="Palatino Linotype"/>
                    <w:sz w:val="20"/>
                    <w:szCs w:val="20"/>
                    <w:lang w:val="fi-FI"/>
                  </w:rPr>
                  <w:id w:val="1544863837"/>
                  <w:showingPlcHdr/>
                  <w:picture/>
                </w:sdtPr>
                <w:sdtEndPr/>
                <w:sdtContent>
                  <w:r w:rsidR="00E92237">
                    <w:rPr>
                      <w:rFonts w:ascii="Palatino Linotype" w:hAnsi="Palatino Linotype"/>
                      <w:noProof/>
                      <w:sz w:val="20"/>
                      <w:szCs w:val="20"/>
                      <w:lang w:val="fi-FI"/>
                    </w:rPr>
                    <w:drawing>
                      <wp:inline distT="0" distB="0" distL="0" distR="0">
                        <wp:extent cx="1905000" cy="1905000"/>
                        <wp:effectExtent l="0" t="0" r="0" b="0"/>
                        <wp:docPr id="12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  <w:r w:rsidR="00E92237">
                <w:rPr>
                  <w:rFonts w:ascii="Palatino Linotype" w:hAnsi="Palatino Linotype"/>
                  <w:sz w:val="20"/>
                  <w:szCs w:val="20"/>
                  <w:lang w:val="fi-FI"/>
                </w:rPr>
                <w:tab/>
                <w:t xml:space="preserve">  </w:t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  <w:lang w:val="fi-FI"/>
                  </w:rPr>
                  <w:id w:val="-1385562985"/>
                  <w:showingPlcHdr/>
                  <w:picture/>
                </w:sdtPr>
                <w:sdtEndPr/>
                <w:sdtContent>
                  <w:r w:rsidR="00E92237">
                    <w:rPr>
                      <w:rFonts w:ascii="Palatino Linotype" w:hAnsi="Palatino Linotype"/>
                      <w:noProof/>
                      <w:sz w:val="20"/>
                      <w:szCs w:val="20"/>
                      <w:lang w:val="fi-FI"/>
                    </w:rPr>
                    <w:drawing>
                      <wp:inline distT="0" distB="0" distL="0" distR="0">
                        <wp:extent cx="1905000" cy="1905000"/>
                        <wp:effectExtent l="0" t="0" r="0" b="0"/>
                        <wp:docPr id="13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  <w:r w:rsidR="00E92237">
                <w:rPr>
                  <w:rFonts w:ascii="Palatino Linotype" w:hAnsi="Palatino Linotype"/>
                  <w:sz w:val="20"/>
                  <w:szCs w:val="20"/>
                  <w:lang w:val="fi-FI"/>
                </w:rPr>
                <w:t xml:space="preserve">                       </w:t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  <w:lang w:val="fi-FI"/>
                  </w:rPr>
                  <w:id w:val="-1842531992"/>
                  <w:showingPlcHdr/>
                  <w:picture/>
                </w:sdtPr>
                <w:sdtEndPr/>
                <w:sdtContent>
                  <w:r w:rsidR="00E92237">
                    <w:rPr>
                      <w:rFonts w:ascii="Palatino Linotype" w:hAnsi="Palatino Linotype"/>
                      <w:noProof/>
                      <w:sz w:val="20"/>
                      <w:szCs w:val="20"/>
                      <w:lang w:val="fi-FI"/>
                    </w:rPr>
                    <w:drawing>
                      <wp:inline distT="0" distB="0" distL="0" distR="0">
                        <wp:extent cx="1905000" cy="1905000"/>
                        <wp:effectExtent l="0" t="0" r="0" b="0"/>
                        <wp:docPr id="14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  <w:p w:rsidR="00F511CA" w:rsidRDefault="00F511CA" w:rsidP="00023DE0">
              <w:pPr>
                <w:rPr>
                  <w:rFonts w:ascii="Palatino Linotype" w:hAnsi="Palatino Linotype"/>
                  <w:sz w:val="20"/>
                  <w:szCs w:val="20"/>
                  <w:lang w:val="fi-FI"/>
                </w:rPr>
              </w:pPr>
            </w:p>
            <w:p w:rsidR="00F511CA" w:rsidRDefault="00F511CA" w:rsidP="00023DE0">
              <w:pPr>
                <w:rPr>
                  <w:rFonts w:ascii="Palatino Linotype" w:hAnsi="Palatino Linotype"/>
                  <w:sz w:val="20"/>
                  <w:szCs w:val="20"/>
                  <w:lang w:val="fi-FI"/>
                </w:rPr>
              </w:pPr>
            </w:p>
            <w:p w:rsidR="00F511CA" w:rsidRDefault="00F511CA" w:rsidP="00023DE0">
              <w:pPr>
                <w:rPr>
                  <w:rFonts w:ascii="Palatino Linotype" w:hAnsi="Palatino Linotype"/>
                  <w:sz w:val="20"/>
                  <w:szCs w:val="20"/>
                  <w:lang w:val="fi-FI"/>
                </w:rPr>
              </w:pPr>
            </w:p>
            <w:p w:rsidR="00F511CA" w:rsidRDefault="00F511CA" w:rsidP="00023DE0">
              <w:pPr>
                <w:rPr>
                  <w:rFonts w:ascii="Palatino Linotype" w:hAnsi="Palatino Linotype"/>
                  <w:sz w:val="20"/>
                  <w:szCs w:val="20"/>
                  <w:lang w:val="fi-FI"/>
                </w:rPr>
              </w:pPr>
            </w:p>
            <w:p w:rsidR="00F511CA" w:rsidRDefault="00F511CA" w:rsidP="00023DE0">
              <w:pPr>
                <w:rPr>
                  <w:rFonts w:ascii="Palatino Linotype" w:hAnsi="Palatino Linotype"/>
                  <w:sz w:val="20"/>
                  <w:szCs w:val="20"/>
                  <w:lang w:val="fi-FI"/>
                </w:rPr>
              </w:pPr>
            </w:p>
            <w:p w:rsidR="00F511CA" w:rsidRDefault="00F511CA" w:rsidP="00023DE0">
              <w:pPr>
                <w:rPr>
                  <w:rFonts w:ascii="Palatino Linotype" w:hAnsi="Palatino Linotype"/>
                  <w:sz w:val="20"/>
                  <w:szCs w:val="20"/>
                  <w:lang w:val="fi-FI"/>
                </w:rPr>
              </w:pPr>
            </w:p>
            <w:p w:rsidR="00F511CA" w:rsidRDefault="00F511CA" w:rsidP="00023DE0">
              <w:pPr>
                <w:rPr>
                  <w:rFonts w:ascii="Palatino Linotype" w:hAnsi="Palatino Linotype"/>
                  <w:sz w:val="20"/>
                  <w:szCs w:val="20"/>
                  <w:lang w:val="fi-FI"/>
                </w:rPr>
              </w:pPr>
            </w:p>
            <w:p w:rsidR="00F511CA" w:rsidRDefault="00F511CA" w:rsidP="00023DE0">
              <w:pPr>
                <w:rPr>
                  <w:rFonts w:ascii="Palatino Linotype" w:hAnsi="Palatino Linotype"/>
                  <w:sz w:val="20"/>
                  <w:szCs w:val="20"/>
                  <w:lang w:val="fi-FI"/>
                </w:rPr>
              </w:pPr>
            </w:p>
            <w:p w:rsidR="00F511CA" w:rsidRDefault="00F511CA" w:rsidP="00023DE0">
              <w:pPr>
                <w:rPr>
                  <w:rFonts w:ascii="Palatino Linotype" w:hAnsi="Palatino Linotype"/>
                  <w:sz w:val="20"/>
                  <w:szCs w:val="20"/>
                  <w:lang w:val="fi-FI"/>
                </w:rPr>
              </w:pPr>
            </w:p>
            <w:p w:rsidR="00F511CA" w:rsidRDefault="00F511CA" w:rsidP="00023DE0">
              <w:pPr>
                <w:rPr>
                  <w:rFonts w:ascii="Palatino Linotype" w:hAnsi="Palatino Linotype"/>
                  <w:sz w:val="20"/>
                  <w:szCs w:val="20"/>
                  <w:lang w:val="fi-FI"/>
                </w:rPr>
              </w:pPr>
            </w:p>
            <w:p w:rsidR="000A1390" w:rsidRDefault="000A1390" w:rsidP="00023DE0">
              <w:pPr>
                <w:rPr>
                  <w:rFonts w:ascii="Palatino Linotype" w:hAnsi="Palatino Linotype"/>
                  <w:sz w:val="20"/>
                  <w:szCs w:val="20"/>
                  <w:lang w:val="fi-FI"/>
                </w:rPr>
              </w:pPr>
            </w:p>
            <w:p w:rsidR="00023DE0" w:rsidRDefault="00023DE0" w:rsidP="00023DE0">
              <w:pPr>
                <w:rPr>
                  <w:rFonts w:ascii="Palatino Linotype" w:hAnsi="Palatino Linotype"/>
                  <w:sz w:val="20"/>
                  <w:szCs w:val="20"/>
                  <w:lang w:val="fi-FI"/>
                </w:rPr>
              </w:pPr>
            </w:p>
            <w:p w:rsidR="005B0D6D" w:rsidRPr="00222C43" w:rsidRDefault="00592FEC" w:rsidP="00CD2C52">
              <w:pPr>
                <w:rPr>
                  <w:rFonts w:ascii="Palatino Linotype" w:hAnsi="Palatino Linotype"/>
                  <w:sz w:val="20"/>
                  <w:szCs w:val="20"/>
                </w:rPr>
              </w:pPr>
              <w:r w:rsidRPr="000A1390">
                <w:rPr>
                  <w:rFonts w:ascii="Palatino Linotype" w:hAnsi="Palatino Linotype"/>
                  <w:sz w:val="20"/>
                  <w:szCs w:val="20"/>
                </w:rPr>
                <w:t xml:space="preserve">Written by :  </w:t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-1502891103"/>
                  <w:placeholder>
                    <w:docPart w:val="DefaultPlaceholder_-1854013440"/>
                  </w:placeholder>
                </w:sdtPr>
                <w:sdtEndPr/>
                <w:sdtContent>
                  <w:r w:rsidR="00E92237" w:rsidRPr="000B4769">
                    <w:rPr>
                      <w:rFonts w:ascii="Palatino Linotype" w:hAnsi="Palatino Linotype"/>
                      <w:sz w:val="20"/>
                      <w:szCs w:val="20"/>
                      <w:u w:val="single"/>
                    </w:rPr>
                    <w:t xml:space="preserve">                                                          </w:t>
                  </w:r>
                </w:sdtContent>
              </w:sdt>
              <w:r w:rsidRPr="000A1390">
                <w:rPr>
                  <w:rFonts w:ascii="Palatino Linotype" w:hAnsi="Palatino Linotype"/>
                  <w:sz w:val="20"/>
                  <w:szCs w:val="20"/>
                </w:rPr>
                <w:t xml:space="preserve">                 Date  :  </w:t>
              </w:r>
              <w:sdt>
                <w:sdtPr>
                  <w:rPr>
                    <w:rFonts w:ascii="Palatino Linotype" w:hAnsi="Palatino Linotype"/>
                    <w:sz w:val="20"/>
                    <w:szCs w:val="20"/>
                  </w:rPr>
                  <w:id w:val="-1976518084"/>
                  <w:placeholder>
                    <w:docPart w:val="DefaultPlaceholder_-1854013438"/>
                  </w:placeholder>
                  <w:showingPlcHdr/>
                  <w:date>
                    <w:dateFormat w:val="dd/MM/yyyy"/>
                    <w:lid w:val="en-ID"/>
                    <w:storeMappedDataAs w:val="dateTime"/>
                    <w:calendar w:val="gregorian"/>
                  </w:date>
                </w:sdtPr>
                <w:sdtEndPr/>
                <w:sdtContent>
                  <w:r w:rsidR="00E92237" w:rsidRPr="00E92237">
                    <w:rPr>
                      <w:rStyle w:val="PlaceholderText"/>
                      <w:color w:val="808080" w:themeColor="background1" w:themeShade="80"/>
                      <w:sz w:val="20"/>
                      <w:szCs w:val="20"/>
                    </w:rPr>
                    <w:t>Click or tap to enter a date.</w:t>
                  </w:r>
                </w:sdtContent>
              </w:sdt>
            </w:p>
          </w:sdtContent>
        </w:sdt>
      </w:sdtContent>
    </w:sdt>
    <w:sectPr w:rsidR="005B0D6D" w:rsidRPr="00222C43" w:rsidSect="00206A3C">
      <w:headerReference w:type="default" r:id="rId8"/>
      <w:footerReference w:type="default" r:id="rId9"/>
      <w:pgSz w:w="11907" w:h="16839" w:code="9"/>
      <w:pgMar w:top="998" w:right="403" w:bottom="998" w:left="403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A61" w:rsidRDefault="00AE4A61">
      <w:r>
        <w:separator/>
      </w:r>
    </w:p>
  </w:endnote>
  <w:endnote w:type="continuationSeparator" w:id="0">
    <w:p w:rsidR="00AE4A61" w:rsidRDefault="00AE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93" w:rsidRDefault="00492A93" w:rsidP="0094451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A61" w:rsidRDefault="00AE4A61">
      <w:r>
        <w:separator/>
      </w:r>
    </w:p>
  </w:footnote>
  <w:footnote w:type="continuationSeparator" w:id="0">
    <w:p w:rsidR="00AE4A61" w:rsidRDefault="00AE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C29" w:rsidRDefault="004E4E38" w:rsidP="00206A3C">
    <w:pPr>
      <w:pStyle w:val="Header"/>
      <w:ind w:left="-403"/>
    </w:pPr>
    <w:r>
      <w:rPr>
        <w:noProof/>
      </w:rPr>
      <w:drawing>
        <wp:inline distT="0" distB="0" distL="0" distR="0">
          <wp:extent cx="7562850" cy="1257300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2A93" w:rsidRDefault="00492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0402C"/>
    <w:multiLevelType w:val="hybridMultilevel"/>
    <w:tmpl w:val="60AC2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0694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BC52C8"/>
    <w:multiLevelType w:val="hybridMultilevel"/>
    <w:tmpl w:val="683056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qMeKPe5YZFyV8V/yhH599mnEmFVM0QITnMTRFJbf0/zcW+LlVp9WAlkUsbDz4WaHVKyqpIGbECP15vMQ7Z8Kw==" w:salt="OHCbSjclSJ/TqT4dZ5nna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6C"/>
    <w:rsid w:val="00006E04"/>
    <w:rsid w:val="00015DB4"/>
    <w:rsid w:val="00023DE0"/>
    <w:rsid w:val="0002566B"/>
    <w:rsid w:val="00057D88"/>
    <w:rsid w:val="000A1390"/>
    <w:rsid w:val="000B4769"/>
    <w:rsid w:val="000E5D36"/>
    <w:rsid w:val="00116BB6"/>
    <w:rsid w:val="001650D2"/>
    <w:rsid w:val="001C6412"/>
    <w:rsid w:val="00206A3C"/>
    <w:rsid w:val="00222C43"/>
    <w:rsid w:val="002401B2"/>
    <w:rsid w:val="002960C3"/>
    <w:rsid w:val="00296631"/>
    <w:rsid w:val="003025FB"/>
    <w:rsid w:val="00325DD4"/>
    <w:rsid w:val="003E38C6"/>
    <w:rsid w:val="00425E8F"/>
    <w:rsid w:val="00432091"/>
    <w:rsid w:val="00443D1B"/>
    <w:rsid w:val="00492A93"/>
    <w:rsid w:val="004D1B97"/>
    <w:rsid w:val="004D4C82"/>
    <w:rsid w:val="004E4E38"/>
    <w:rsid w:val="004F3AA2"/>
    <w:rsid w:val="0056752B"/>
    <w:rsid w:val="00577DDE"/>
    <w:rsid w:val="00592FEC"/>
    <w:rsid w:val="005A35AC"/>
    <w:rsid w:val="005B0D6D"/>
    <w:rsid w:val="005E1330"/>
    <w:rsid w:val="006372FB"/>
    <w:rsid w:val="00651F4A"/>
    <w:rsid w:val="006637FE"/>
    <w:rsid w:val="00696EE8"/>
    <w:rsid w:val="006A0C29"/>
    <w:rsid w:val="006E2E8E"/>
    <w:rsid w:val="00700649"/>
    <w:rsid w:val="007203F3"/>
    <w:rsid w:val="00744679"/>
    <w:rsid w:val="00770874"/>
    <w:rsid w:val="00786B6C"/>
    <w:rsid w:val="0081362F"/>
    <w:rsid w:val="00817034"/>
    <w:rsid w:val="0084658A"/>
    <w:rsid w:val="008B2E80"/>
    <w:rsid w:val="0092097F"/>
    <w:rsid w:val="0094451A"/>
    <w:rsid w:val="009475B1"/>
    <w:rsid w:val="009730D2"/>
    <w:rsid w:val="009B70E9"/>
    <w:rsid w:val="00A1758B"/>
    <w:rsid w:val="00A42FA8"/>
    <w:rsid w:val="00A80ED1"/>
    <w:rsid w:val="00A9766A"/>
    <w:rsid w:val="00AE4A61"/>
    <w:rsid w:val="00B13178"/>
    <w:rsid w:val="00BD64C8"/>
    <w:rsid w:val="00C00FD5"/>
    <w:rsid w:val="00C368F8"/>
    <w:rsid w:val="00C42CD7"/>
    <w:rsid w:val="00CD2405"/>
    <w:rsid w:val="00CD2C52"/>
    <w:rsid w:val="00D11DE2"/>
    <w:rsid w:val="00D7331E"/>
    <w:rsid w:val="00D944CE"/>
    <w:rsid w:val="00DA37E2"/>
    <w:rsid w:val="00DA73A2"/>
    <w:rsid w:val="00DC46C0"/>
    <w:rsid w:val="00DD26D5"/>
    <w:rsid w:val="00DD33CA"/>
    <w:rsid w:val="00DE72FE"/>
    <w:rsid w:val="00E0019A"/>
    <w:rsid w:val="00E82134"/>
    <w:rsid w:val="00E92237"/>
    <w:rsid w:val="00EA5F92"/>
    <w:rsid w:val="00F10B81"/>
    <w:rsid w:val="00F511CA"/>
    <w:rsid w:val="00F52536"/>
    <w:rsid w:val="00F75265"/>
    <w:rsid w:val="00F80FD5"/>
    <w:rsid w:val="00F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26515D"/>
  <w15:chartTrackingRefBased/>
  <w15:docId w15:val="{77B67295-CD23-44D5-8D36-76212F9D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3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33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locked/>
    <w:rsid w:val="004D4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6B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Custom%20Office%20Templates\Host%20Family%20Application%20-%20NSLI-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4B6C-3556-44FC-A012-5B66508D8F65}"/>
      </w:docPartPr>
      <w:docPartBody>
        <w:p w:rsidR="008668A8" w:rsidRDefault="00DD5F97">
          <w:r w:rsidRPr="0015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FB0CBC8994A9081F909793E921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54E9D-083D-43C1-B265-73F1D1D0CC33}"/>
      </w:docPartPr>
      <w:docPartBody>
        <w:p w:rsidR="008668A8" w:rsidRDefault="00DD5F97" w:rsidP="00DD5F97">
          <w:pPr>
            <w:pStyle w:val="A25FB0CBC8994A9081F909793E921BAC10"/>
          </w:pPr>
          <w:r>
            <w:rPr>
              <w:rFonts w:ascii="Palatino Linotype" w:hAnsi="Palatino Linotype"/>
              <w:sz w:val="22"/>
              <w:szCs w:val="22"/>
            </w:rPr>
            <w:t>Enter Head of Family name here</w:t>
          </w:r>
        </w:p>
      </w:docPartBody>
    </w:docPart>
    <w:docPart>
      <w:docPartPr>
        <w:name w:val="4991A3E891294DC58D0771F192EE3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A18FF-8356-4B0E-9E3D-01F7B4D9412B}"/>
      </w:docPartPr>
      <w:docPartBody>
        <w:p w:rsidR="008668A8" w:rsidRDefault="00DD5F97" w:rsidP="00DD5F97">
          <w:pPr>
            <w:pStyle w:val="4991A3E891294DC58D0771F192EE39AD10"/>
          </w:pPr>
          <w:r>
            <w:rPr>
              <w:rFonts w:ascii="Palatino Linotype" w:hAnsi="Palatino Linotype"/>
              <w:sz w:val="22"/>
              <w:szCs w:val="22"/>
            </w:rPr>
            <w:t>Enter home address here</w:t>
          </w:r>
        </w:p>
      </w:docPartBody>
    </w:docPart>
    <w:docPart>
      <w:docPartPr>
        <w:name w:val="50E4CD4A07B94BFC9E37069938E6A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1AB7-A1AF-4D6A-BFFA-39010A88411E}"/>
      </w:docPartPr>
      <w:docPartBody>
        <w:p w:rsidR="008668A8" w:rsidRDefault="00DD5F97" w:rsidP="00DD5F97">
          <w:pPr>
            <w:pStyle w:val="50E4CD4A07B94BFC9E37069938E6A93B10"/>
          </w:pPr>
          <w:r w:rsidRPr="00152AE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DFEB4-774E-4811-933C-805FC1083DE1}"/>
      </w:docPartPr>
      <w:docPartBody>
        <w:p w:rsidR="008668A8" w:rsidRDefault="00DD5F97">
          <w:r w:rsidRPr="00152A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706A15EFEC4BB982FC15AFA3B4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69C5-6174-4E30-B310-4509E6A7C5CA}"/>
      </w:docPartPr>
      <w:docPartBody>
        <w:p w:rsidR="008668A8" w:rsidRDefault="00DD5F97" w:rsidP="00DD5F97">
          <w:pPr>
            <w:pStyle w:val="9D706A15EFEC4BB982FC15AFA3B4B8D79"/>
          </w:pPr>
          <w:r>
            <w:rPr>
              <w:rFonts w:ascii="Palatino Linotype" w:hAnsi="Palatino Linotype"/>
              <w:sz w:val="22"/>
              <w:szCs w:val="22"/>
              <w:lang w:val="fr-FR"/>
            </w:rPr>
            <w:t>Enter Zip Code</w:t>
          </w:r>
        </w:p>
      </w:docPartBody>
    </w:docPart>
    <w:docPart>
      <w:docPartPr>
        <w:name w:val="A4E73B7C364C48CF91E7935B418C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102D-0E51-4CF4-8F78-CDEF463302BA}"/>
      </w:docPartPr>
      <w:docPartBody>
        <w:p w:rsidR="008668A8" w:rsidRDefault="00DD5F97" w:rsidP="00DD5F97">
          <w:pPr>
            <w:pStyle w:val="A4E73B7C364C48CF91E7935B418C0CAF9"/>
          </w:pPr>
          <w:r w:rsidRPr="0015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22E6DEA1947EAAE1E39736ED9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7FA64-95CA-4971-ABD8-F93200917377}"/>
      </w:docPartPr>
      <w:docPartBody>
        <w:p w:rsidR="008668A8" w:rsidRDefault="00DD5F97" w:rsidP="00DD5F97">
          <w:pPr>
            <w:pStyle w:val="AB722E6DEA1947EAAE1E39736ED90D099"/>
          </w:pPr>
          <w:r w:rsidRPr="0015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8DB881DA740258926C378B64E7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12D6-596A-466E-A45C-75A0AFA620AD}"/>
      </w:docPartPr>
      <w:docPartBody>
        <w:p w:rsidR="008668A8" w:rsidRDefault="00DD5F97" w:rsidP="00DD5F97">
          <w:pPr>
            <w:pStyle w:val="BBE8DB881DA740258926C378B64E74C53"/>
          </w:pPr>
          <w:r w:rsidRPr="0015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A0D584BC54CBEBF15CC9782C8B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8A1A9-0B6B-4A70-B180-21227A3CA6F4}"/>
      </w:docPartPr>
      <w:docPartBody>
        <w:p w:rsidR="008668A8" w:rsidRDefault="00DD5F97" w:rsidP="00DD5F97">
          <w:pPr>
            <w:pStyle w:val="9EEA0D584BC54CBEBF15CC9782C8B3D73"/>
          </w:pPr>
          <w:r w:rsidRPr="0015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07A91C68949EA8774E79E805E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023D-A29A-4C93-B40C-0D0682F679C5}"/>
      </w:docPartPr>
      <w:docPartBody>
        <w:p w:rsidR="008668A8" w:rsidRDefault="00DD5F97" w:rsidP="00DD5F97">
          <w:pPr>
            <w:pStyle w:val="99407A91C68949EA8774E79E805E7B633"/>
          </w:pPr>
          <w:r w:rsidRPr="0015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1C90081BA48578E01F88C3F185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6153B-D6C4-4A41-A015-2EC27C8E9624}"/>
      </w:docPartPr>
      <w:docPartBody>
        <w:p w:rsidR="008668A8" w:rsidRDefault="00DD5F97" w:rsidP="00DD5F97">
          <w:pPr>
            <w:pStyle w:val="A0A1C90081BA48578E01F88C3F1852283"/>
          </w:pPr>
          <w:r w:rsidRPr="0015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042DAEB48400EB7BAF5226DDD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A45D-AB45-4D67-841A-644A80162B95}"/>
      </w:docPartPr>
      <w:docPartBody>
        <w:p w:rsidR="008668A8" w:rsidRDefault="00DD5F97" w:rsidP="00DD5F97">
          <w:pPr>
            <w:pStyle w:val="296042DAEB48400EB7BAF5226DDDC5E23"/>
          </w:pPr>
          <w:r w:rsidRPr="0015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B8AC3044440719B8469C5637B3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350B0-5E3E-4BC5-9441-E9D7F59AE322}"/>
      </w:docPartPr>
      <w:docPartBody>
        <w:p w:rsidR="008668A8" w:rsidRDefault="00DD5F97" w:rsidP="00DD5F97">
          <w:pPr>
            <w:pStyle w:val="C19B8AC3044440719B8469C5637B37583"/>
          </w:pPr>
          <w:r w:rsidRPr="0015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1C056B15B469FA2F0F3275D99E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D5A0C-2AFD-4994-96C4-2D6F7126CBF5}"/>
      </w:docPartPr>
      <w:docPartBody>
        <w:p w:rsidR="008668A8" w:rsidRDefault="00DD5F97" w:rsidP="00DD5F97">
          <w:pPr>
            <w:pStyle w:val="7B71C056B15B469FA2F0F3275D99EE1E9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FC7BD53D6733413A8E14A047F4B47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C5AC-F72F-4348-9564-B8B90691DED4}"/>
      </w:docPartPr>
      <w:docPartBody>
        <w:p w:rsidR="008668A8" w:rsidRDefault="00DD5F97" w:rsidP="00DD5F97">
          <w:pPr>
            <w:pStyle w:val="FC7BD53D6733413A8E14A047F4B470AC9"/>
          </w:pPr>
          <w:r w:rsidRPr="00A9766A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226BC70CCF9F4D77B791445533ABC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F6549-847E-4329-8E69-95829FA5445D}"/>
      </w:docPartPr>
      <w:docPartBody>
        <w:p w:rsidR="008668A8" w:rsidRDefault="00DD5F97" w:rsidP="00DD5F97">
          <w:pPr>
            <w:pStyle w:val="226BC70CCF9F4D77B791445533ABC0FE9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02497B18F4014BDDA1271CC168D81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C0FA-4C88-4986-9BFB-D8F610F85570}"/>
      </w:docPartPr>
      <w:docPartBody>
        <w:p w:rsidR="008668A8" w:rsidRDefault="00DD5F97" w:rsidP="00DD5F97">
          <w:pPr>
            <w:pStyle w:val="02497B18F4014BDDA1271CC168D81FD49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85B98D0FA5334E6C88A8C29D89D4B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1BCD-2832-4F12-AC57-8E53CC6AA354}"/>
      </w:docPartPr>
      <w:docPartBody>
        <w:p w:rsidR="008668A8" w:rsidRDefault="00DD5F97" w:rsidP="00DD5F97">
          <w:pPr>
            <w:pStyle w:val="85B98D0FA5334E6C88A8C29D89D4B85E9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26D3498B07574803BCC29940FE05E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50F22-9CD6-46D7-B187-B085848C2B13}"/>
      </w:docPartPr>
      <w:docPartBody>
        <w:p w:rsidR="008668A8" w:rsidRDefault="00DD5F97" w:rsidP="00DD5F97">
          <w:pPr>
            <w:pStyle w:val="26D3498B07574803BCC29940FE05EDA38"/>
          </w:pPr>
          <w:r w:rsidRPr="00A9766A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5101E25273F3425587B3CF8441C26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2E0B4-1ED0-4849-992B-2E75BA23CF22}"/>
      </w:docPartPr>
      <w:docPartBody>
        <w:p w:rsidR="008668A8" w:rsidRDefault="00DD5F97" w:rsidP="00DD5F97">
          <w:pPr>
            <w:pStyle w:val="5101E25273F3425587B3CF8441C26FAB6"/>
          </w:pPr>
          <w:r w:rsidRPr="00A9766A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A2C8D41B219047A985BE8CB3CE62A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35551-4FD3-4E19-9253-083CAC689796}"/>
      </w:docPartPr>
      <w:docPartBody>
        <w:p w:rsidR="008668A8" w:rsidRDefault="00DD5F97" w:rsidP="00DD5F97">
          <w:pPr>
            <w:pStyle w:val="A2C8D41B219047A985BE8CB3CE62A8835"/>
          </w:pPr>
          <w:r w:rsidRPr="00152AE9">
            <w:rPr>
              <w:rStyle w:val="PlaceholderText"/>
            </w:rPr>
            <w:t>Choose an item.</w:t>
          </w:r>
        </w:p>
      </w:docPartBody>
    </w:docPart>
    <w:docPart>
      <w:docPartPr>
        <w:name w:val="A55F40CEA2DA458980D00F1E7069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3C226-0C77-471C-B476-BCDF2515DFD5}"/>
      </w:docPartPr>
      <w:docPartBody>
        <w:p w:rsidR="008668A8" w:rsidRDefault="00DD5F97" w:rsidP="00DD5F97">
          <w:pPr>
            <w:pStyle w:val="A55F40CEA2DA458980D00F1E7069F1A55"/>
          </w:pPr>
          <w:r w:rsidRPr="00A9766A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DE1278604FE443BF8EDDA5E87B44F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AFA6-59FD-4FA6-ADCD-C5EA3214D867}"/>
      </w:docPartPr>
      <w:docPartBody>
        <w:p w:rsidR="008668A8" w:rsidRDefault="00DD5F97" w:rsidP="00DD5F97">
          <w:pPr>
            <w:pStyle w:val="DE1278604FE443BF8EDDA5E87B44FA2C3"/>
          </w:pPr>
          <w:r w:rsidRPr="00152AE9">
            <w:rPr>
              <w:rStyle w:val="PlaceholderText"/>
            </w:rPr>
            <w:t>Choose an item.</w:t>
          </w:r>
        </w:p>
      </w:docPartBody>
    </w:docPart>
    <w:docPart>
      <w:docPartPr>
        <w:name w:val="78064C7817484B5793AB3F1E7DAC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6932-A698-4F18-BF2D-5BDF21438787}"/>
      </w:docPartPr>
      <w:docPartBody>
        <w:p w:rsidR="008668A8" w:rsidRDefault="00DD5F97" w:rsidP="00DD5F97">
          <w:pPr>
            <w:pStyle w:val="78064C7817484B5793AB3F1E7DACC2833"/>
          </w:pPr>
          <w:r>
            <w:rPr>
              <w:rStyle w:val="PlaceholderText"/>
            </w:rPr>
            <w:t xml:space="preserve">                      </w:t>
          </w:r>
          <w:r w:rsidRPr="00152AE9">
            <w:rPr>
              <w:rStyle w:val="PlaceholderText"/>
            </w:rPr>
            <w:t>.</w:t>
          </w:r>
        </w:p>
      </w:docPartBody>
    </w:docPart>
    <w:docPart>
      <w:docPartPr>
        <w:name w:val="1384295F48954576AFB1FC47114DC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D2833-AAD3-46D8-BAB2-1308385D89CC}"/>
      </w:docPartPr>
      <w:docPartBody>
        <w:p w:rsidR="008668A8" w:rsidRDefault="00DD5F97" w:rsidP="00DD5F97">
          <w:pPr>
            <w:pStyle w:val="1384295F48954576AFB1FC47114DC02E3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5566EA0883BB4C279EAAB0D6FE23A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B5181-1C76-4137-8A79-92E134BD3719}"/>
      </w:docPartPr>
      <w:docPartBody>
        <w:p w:rsidR="008668A8" w:rsidRDefault="00DD5F97" w:rsidP="00DD5F97">
          <w:pPr>
            <w:pStyle w:val="5566EA0883BB4C279EAAB0D6FE23A5E53"/>
          </w:pPr>
          <w:r w:rsidRPr="00E82134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5A698EB36A164C75AFEF10197B64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1B3CB-7E7D-42F9-A221-97E48A9B9255}"/>
      </w:docPartPr>
      <w:docPartBody>
        <w:p w:rsidR="008668A8" w:rsidRDefault="00DD5F97" w:rsidP="00DD5F97">
          <w:pPr>
            <w:pStyle w:val="5A698EB36A164C75AFEF10197B64F3552"/>
          </w:pPr>
          <w:r w:rsidRPr="00152AE9">
            <w:rPr>
              <w:rStyle w:val="PlaceholderText"/>
            </w:rPr>
            <w:t>Choose an item.</w:t>
          </w:r>
        </w:p>
      </w:docPartBody>
    </w:docPart>
    <w:docPart>
      <w:docPartPr>
        <w:name w:val="52481B480957454C8D03E6DA80F8E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23F7-FFFA-4D61-AF03-67FB12326B2F}"/>
      </w:docPartPr>
      <w:docPartBody>
        <w:p w:rsidR="008668A8" w:rsidRDefault="00DD5F97" w:rsidP="00DD5F97">
          <w:pPr>
            <w:pStyle w:val="52481B480957454C8D03E6DA80F8E8E82"/>
          </w:pPr>
          <w:r w:rsidRPr="00E82134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ADBB65C99DC94176A5351A02BEB56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C23A6-28EB-4152-85CF-5A5762B443E7}"/>
      </w:docPartPr>
      <w:docPartBody>
        <w:p w:rsidR="008668A8" w:rsidRDefault="00DD5F97" w:rsidP="00DD5F97">
          <w:pPr>
            <w:pStyle w:val="ADBB65C99DC94176A5351A02BEB5694D2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584C50EEBFA243E38BDF50F5D2D3D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7F893-4CEF-4248-8AA0-63F8A3A8F4C5}"/>
      </w:docPartPr>
      <w:docPartBody>
        <w:p w:rsidR="008668A8" w:rsidRDefault="00DD5F97" w:rsidP="00DD5F97">
          <w:pPr>
            <w:pStyle w:val="584C50EEBFA243E38BDF50F5D2D3D4652"/>
          </w:pPr>
          <w:r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B60CF258B0354420BEE5CDA18BA3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8097-34F5-4BF7-BE67-9E3EF1A78E94}"/>
      </w:docPartPr>
      <w:docPartBody>
        <w:p w:rsidR="008668A8" w:rsidRDefault="00DD5F97" w:rsidP="00DD5F97">
          <w:pPr>
            <w:pStyle w:val="B60CF258B0354420BEE5CDA18BA398002"/>
          </w:pPr>
          <w:r w:rsidRPr="00116BB6">
            <w:rPr>
              <w:rStyle w:val="PlaceholderText"/>
              <w:color w:val="7F7F7F" w:themeColor="text1" w:themeTint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BA82A4C9014BAC9A7E376C23865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E9469-B65E-4128-816F-A642C0B7C084}"/>
      </w:docPartPr>
      <w:docPartBody>
        <w:p w:rsidR="008668A8" w:rsidRDefault="00DD5F97" w:rsidP="00DD5F97">
          <w:pPr>
            <w:pStyle w:val="A1BA82A4C9014BAC9A7E376C238653302"/>
          </w:pPr>
          <w:r w:rsidRPr="00116BB6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E79DFB928ABC47D38256D4E75C40F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3C209-C686-4A21-B946-F1A3B0504C9C}"/>
      </w:docPartPr>
      <w:docPartBody>
        <w:p w:rsidR="008668A8" w:rsidRDefault="00DD5F97" w:rsidP="00DD5F97">
          <w:pPr>
            <w:pStyle w:val="E79DFB928ABC47D38256D4E75C40F3AC2"/>
          </w:pPr>
          <w:r w:rsidRPr="00116BB6">
            <w:rPr>
              <w:rStyle w:val="PlaceholderText"/>
              <w:sz w:val="16"/>
            </w:rPr>
            <w:t>Click or tap here to enter text</w:t>
          </w:r>
          <w:r w:rsidRPr="00152AE9">
            <w:rPr>
              <w:rStyle w:val="PlaceholderText"/>
            </w:rPr>
            <w:t>.</w:t>
          </w:r>
        </w:p>
      </w:docPartBody>
    </w:docPart>
    <w:docPart>
      <w:docPartPr>
        <w:name w:val="0C9A776147264E269F4FAC09ED110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CFDB2-F81D-48FC-831D-E4CE7B5CD878}"/>
      </w:docPartPr>
      <w:docPartBody>
        <w:p w:rsidR="008668A8" w:rsidRDefault="00DD5F97" w:rsidP="00DD5F97">
          <w:pPr>
            <w:pStyle w:val="0C9A776147264E269F4FAC09ED11063A1"/>
          </w:pPr>
          <w:r w:rsidRPr="00116BB6">
            <w:rPr>
              <w:color w:val="7F7F7F" w:themeColor="text1" w:themeTint="80"/>
              <w:sz w:val="20"/>
              <w:szCs w:val="20"/>
              <w:lang w:val="fi-FI"/>
            </w:rPr>
            <w:t>Click here to c</w:t>
          </w:r>
          <w:r w:rsidRPr="00116BB6">
            <w:rPr>
              <w:rStyle w:val="PlaceholderText"/>
              <w:color w:val="7F7F7F" w:themeColor="text1" w:themeTint="80"/>
              <w:sz w:val="20"/>
              <w:szCs w:val="20"/>
            </w:rPr>
            <w:t>hoose an item</w:t>
          </w:r>
          <w:r w:rsidRPr="00152AE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97"/>
    <w:rsid w:val="006258C2"/>
    <w:rsid w:val="00734FFC"/>
    <w:rsid w:val="007E7038"/>
    <w:rsid w:val="008668A8"/>
    <w:rsid w:val="00A46D1F"/>
    <w:rsid w:val="00D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F97"/>
    <w:rPr>
      <w:color w:val="808080"/>
    </w:rPr>
  </w:style>
  <w:style w:type="paragraph" w:customStyle="1" w:styleId="A25FB0CBC8994A9081F909793E921BAC">
    <w:name w:val="A25FB0CBC8994A9081F909793E921BAC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91A3E891294DC58D0771F192EE39AD">
    <w:name w:val="4991A3E891294DC58D0771F192EE39AD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E4CD4A07B94BFC9E37069938E6A93B">
    <w:name w:val="50E4CD4A07B94BFC9E37069938E6A93B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5FB0CBC8994A9081F909793E921BAC1">
    <w:name w:val="A25FB0CBC8994A9081F909793E921BAC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91A3E891294DC58D0771F192EE39AD1">
    <w:name w:val="4991A3E891294DC58D0771F192EE39AD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E4CD4A07B94BFC9E37069938E6A93B1">
    <w:name w:val="50E4CD4A07B94BFC9E37069938E6A93B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706A15EFEC4BB982FC15AFA3B4B8D7">
    <w:name w:val="9D706A15EFEC4BB982FC15AFA3B4B8D7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E73B7C364C48CF91E7935B418C0CAF">
    <w:name w:val="A4E73B7C364C48CF91E7935B418C0CAF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722E6DEA1947EAAE1E39736ED90D09">
    <w:name w:val="AB722E6DEA1947EAAE1E39736ED90D09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E8DB881DA740258926C378B64E74C5">
    <w:name w:val="BBE8DB881DA740258926C378B64E74C5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EA0D584BC54CBEBF15CC9782C8B3D7">
    <w:name w:val="9EEA0D584BC54CBEBF15CC9782C8B3D7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07A91C68949EA8774E79E805E7B63">
    <w:name w:val="99407A91C68949EA8774E79E805E7B6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A1C90081BA48578E01F88C3F185228">
    <w:name w:val="A0A1C90081BA48578E01F88C3F185228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6042DAEB48400EB7BAF5226DDDC5E2">
    <w:name w:val="296042DAEB48400EB7BAF5226DDDC5E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9B8AC3044440719B8469C5637B3758">
    <w:name w:val="C19B8AC3044440719B8469C5637B3758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71C056B15B469FA2F0F3275D99EE1E">
    <w:name w:val="7B71C056B15B469FA2F0F3275D99EE1E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7BD53D6733413A8E14A047F4B470AC">
    <w:name w:val="FC7BD53D6733413A8E14A047F4B470AC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BC70CCF9F4D77B791445533ABC0FE">
    <w:name w:val="226BC70CCF9F4D77B791445533ABC0FE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497B18F4014BDDA1271CC168D81FD4">
    <w:name w:val="02497B18F4014BDDA1271CC168D81FD4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06BF10D777498F84AB252FFB1B4085">
    <w:name w:val="A406BF10D777498F84AB252FFB1B4085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B98D0FA5334E6C88A8C29D89D4B85E">
    <w:name w:val="85B98D0FA5334E6C88A8C29D89D4B85E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EA9041978A4972B5BFB47396134A90">
    <w:name w:val="14EA9041978A4972B5BFB47396134A90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5FB0CBC8994A9081F909793E921BAC2">
    <w:name w:val="A25FB0CBC8994A9081F909793E921BAC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91A3E891294DC58D0771F192EE39AD2">
    <w:name w:val="4991A3E891294DC58D0771F192EE39AD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E4CD4A07B94BFC9E37069938E6A93B2">
    <w:name w:val="50E4CD4A07B94BFC9E37069938E6A93B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706A15EFEC4BB982FC15AFA3B4B8D71">
    <w:name w:val="9D706A15EFEC4BB982FC15AFA3B4B8D7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E73B7C364C48CF91E7935B418C0CAF1">
    <w:name w:val="A4E73B7C364C48CF91E7935B418C0CAF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722E6DEA1947EAAE1E39736ED90D091">
    <w:name w:val="AB722E6DEA1947EAAE1E39736ED90D09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E8DB881DA740258926C378B64E74C51">
    <w:name w:val="BBE8DB881DA740258926C378B64E74C5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EA0D584BC54CBEBF15CC9782C8B3D71">
    <w:name w:val="9EEA0D584BC54CBEBF15CC9782C8B3D7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07A91C68949EA8774E79E805E7B631">
    <w:name w:val="99407A91C68949EA8774E79E805E7B63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A1C90081BA48578E01F88C3F1852281">
    <w:name w:val="A0A1C90081BA48578E01F88C3F185228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6042DAEB48400EB7BAF5226DDDC5E21">
    <w:name w:val="296042DAEB48400EB7BAF5226DDDC5E2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9B8AC3044440719B8469C5637B37581">
    <w:name w:val="C19B8AC3044440719B8469C5637B3758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71C056B15B469FA2F0F3275D99EE1E1">
    <w:name w:val="7B71C056B15B469FA2F0F3275D99EE1E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7BD53D6733413A8E14A047F4B470AC1">
    <w:name w:val="FC7BD53D6733413A8E14A047F4B470AC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BC70CCF9F4D77B791445533ABC0FE1">
    <w:name w:val="226BC70CCF9F4D77B791445533ABC0FE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D3498B07574803BCC29940FE05EDA3">
    <w:name w:val="26D3498B07574803BCC29940FE05EDA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497B18F4014BDDA1271CC168D81FD41">
    <w:name w:val="02497B18F4014BDDA1271CC168D81FD4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06BF10D777498F84AB252FFB1B40851">
    <w:name w:val="A406BF10D777498F84AB252FFB1B4085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B98D0FA5334E6C88A8C29D89D4B85E1">
    <w:name w:val="85B98D0FA5334E6C88A8C29D89D4B85E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EA9041978A4972B5BFB47396134A901">
    <w:name w:val="14EA9041978A4972B5BFB47396134A90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5FB0CBC8994A9081F909793E921BAC3">
    <w:name w:val="A25FB0CBC8994A9081F909793E921BAC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91A3E891294DC58D0771F192EE39AD3">
    <w:name w:val="4991A3E891294DC58D0771F192EE39AD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E4CD4A07B94BFC9E37069938E6A93B3">
    <w:name w:val="50E4CD4A07B94BFC9E37069938E6A93B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706A15EFEC4BB982FC15AFA3B4B8D72">
    <w:name w:val="9D706A15EFEC4BB982FC15AFA3B4B8D7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E73B7C364C48CF91E7935B418C0CAF2">
    <w:name w:val="A4E73B7C364C48CF91E7935B418C0CAF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722E6DEA1947EAAE1E39736ED90D092">
    <w:name w:val="AB722E6DEA1947EAAE1E39736ED90D09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E8DB881DA740258926C378B64E74C52">
    <w:name w:val="BBE8DB881DA740258926C378B64E74C5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EA0D584BC54CBEBF15CC9782C8B3D72">
    <w:name w:val="9EEA0D584BC54CBEBF15CC9782C8B3D7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07A91C68949EA8774E79E805E7B632">
    <w:name w:val="99407A91C68949EA8774E79E805E7B63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A1C90081BA48578E01F88C3F1852282">
    <w:name w:val="A0A1C90081BA48578E01F88C3F185228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6042DAEB48400EB7BAF5226DDDC5E22">
    <w:name w:val="296042DAEB48400EB7BAF5226DDDC5E2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9B8AC3044440719B8469C5637B37582">
    <w:name w:val="C19B8AC3044440719B8469C5637B3758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71C056B15B469FA2F0F3275D99EE1E2">
    <w:name w:val="7B71C056B15B469FA2F0F3275D99EE1E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7BD53D6733413A8E14A047F4B470AC2">
    <w:name w:val="FC7BD53D6733413A8E14A047F4B470AC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BC70CCF9F4D77B791445533ABC0FE2">
    <w:name w:val="226BC70CCF9F4D77B791445533ABC0FE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D3498B07574803BCC29940FE05EDA31">
    <w:name w:val="26D3498B07574803BCC29940FE05EDA3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497B18F4014BDDA1271CC168D81FD42">
    <w:name w:val="02497B18F4014BDDA1271CC168D81FD4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06BF10D777498F84AB252FFB1B40852">
    <w:name w:val="A406BF10D777498F84AB252FFB1B4085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B98D0FA5334E6C88A8C29D89D4B85E2">
    <w:name w:val="85B98D0FA5334E6C88A8C29D89D4B85E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EA9041978A4972B5BFB47396134A902">
    <w:name w:val="14EA9041978A4972B5BFB47396134A90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5FB0CBC8994A9081F909793E921BAC4">
    <w:name w:val="A25FB0CBC8994A9081F909793E921BAC4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91A3E891294DC58D0771F192EE39AD4">
    <w:name w:val="4991A3E891294DC58D0771F192EE39AD4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E4CD4A07B94BFC9E37069938E6A93B4">
    <w:name w:val="50E4CD4A07B94BFC9E37069938E6A93B4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706A15EFEC4BB982FC15AFA3B4B8D73">
    <w:name w:val="9D706A15EFEC4BB982FC15AFA3B4B8D7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E73B7C364C48CF91E7935B418C0CAF3">
    <w:name w:val="A4E73B7C364C48CF91E7935B418C0CAF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722E6DEA1947EAAE1E39736ED90D093">
    <w:name w:val="AB722E6DEA1947EAAE1E39736ED90D09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E8DB881DA740258926C378B64E74C53">
    <w:name w:val="BBE8DB881DA740258926C378B64E74C5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EA0D584BC54CBEBF15CC9782C8B3D73">
    <w:name w:val="9EEA0D584BC54CBEBF15CC9782C8B3D7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07A91C68949EA8774E79E805E7B633">
    <w:name w:val="99407A91C68949EA8774E79E805E7B63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A1C90081BA48578E01F88C3F1852283">
    <w:name w:val="A0A1C90081BA48578E01F88C3F185228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6042DAEB48400EB7BAF5226DDDC5E23">
    <w:name w:val="296042DAEB48400EB7BAF5226DDDC5E2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9B8AC3044440719B8469C5637B37583">
    <w:name w:val="C19B8AC3044440719B8469C5637B3758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71C056B15B469FA2F0F3275D99EE1E3">
    <w:name w:val="7B71C056B15B469FA2F0F3275D99EE1E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7BD53D6733413A8E14A047F4B470AC3">
    <w:name w:val="FC7BD53D6733413A8E14A047F4B470AC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BC70CCF9F4D77B791445533ABC0FE3">
    <w:name w:val="226BC70CCF9F4D77B791445533ABC0FE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D3498B07574803BCC29940FE05EDA32">
    <w:name w:val="26D3498B07574803BCC29940FE05EDA3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497B18F4014BDDA1271CC168D81FD43">
    <w:name w:val="02497B18F4014BDDA1271CC168D81FD4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06BF10D777498F84AB252FFB1B40853">
    <w:name w:val="A406BF10D777498F84AB252FFB1B4085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01E25273F3425587B3CF8441C26FAB">
    <w:name w:val="5101E25273F3425587B3CF8441C26FAB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B98D0FA5334E6C88A8C29D89D4B85E3">
    <w:name w:val="85B98D0FA5334E6C88A8C29D89D4B85E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EA9041978A4972B5BFB47396134A903">
    <w:name w:val="14EA9041978A4972B5BFB47396134A90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5FB0CBC8994A9081F909793E921BAC5">
    <w:name w:val="A25FB0CBC8994A9081F909793E921BAC5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91A3E891294DC58D0771F192EE39AD5">
    <w:name w:val="4991A3E891294DC58D0771F192EE39AD5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E4CD4A07B94BFC9E37069938E6A93B5">
    <w:name w:val="50E4CD4A07B94BFC9E37069938E6A93B5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706A15EFEC4BB982FC15AFA3B4B8D74">
    <w:name w:val="9D706A15EFEC4BB982FC15AFA3B4B8D74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E73B7C364C48CF91E7935B418C0CAF4">
    <w:name w:val="A4E73B7C364C48CF91E7935B418C0CAF4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722E6DEA1947EAAE1E39736ED90D094">
    <w:name w:val="AB722E6DEA1947EAAE1E39736ED90D094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71C056B15B469FA2F0F3275D99EE1E4">
    <w:name w:val="7B71C056B15B469FA2F0F3275D99EE1E4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7BD53D6733413A8E14A047F4B470AC4">
    <w:name w:val="FC7BD53D6733413A8E14A047F4B470AC4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BC70CCF9F4D77B791445533ABC0FE4">
    <w:name w:val="226BC70CCF9F4D77B791445533ABC0FE4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D3498B07574803BCC29940FE05EDA33">
    <w:name w:val="26D3498B07574803BCC29940FE05EDA3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497B18F4014BDDA1271CC168D81FD44">
    <w:name w:val="02497B18F4014BDDA1271CC168D81FD44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C8D41B219047A985BE8CB3CE62A883">
    <w:name w:val="A2C8D41B219047A985BE8CB3CE62A88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01E25273F3425587B3CF8441C26FAB1">
    <w:name w:val="5101E25273F3425587B3CF8441C26FAB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B98D0FA5334E6C88A8C29D89D4B85E4">
    <w:name w:val="85B98D0FA5334E6C88A8C29D89D4B85E4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EA9041978A4972B5BFB47396134A904">
    <w:name w:val="14EA9041978A4972B5BFB47396134A904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F40CEA2DA458980D00F1E7069F1A5">
    <w:name w:val="A55F40CEA2DA458980D00F1E7069F1A5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5FB0CBC8994A9081F909793E921BAC6">
    <w:name w:val="A25FB0CBC8994A9081F909793E921BAC6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91A3E891294DC58D0771F192EE39AD6">
    <w:name w:val="4991A3E891294DC58D0771F192EE39AD6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E4CD4A07B94BFC9E37069938E6A93B6">
    <w:name w:val="50E4CD4A07B94BFC9E37069938E6A93B6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706A15EFEC4BB982FC15AFA3B4B8D75">
    <w:name w:val="9D706A15EFEC4BB982FC15AFA3B4B8D75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E73B7C364C48CF91E7935B418C0CAF5">
    <w:name w:val="A4E73B7C364C48CF91E7935B418C0CAF5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722E6DEA1947EAAE1E39736ED90D095">
    <w:name w:val="AB722E6DEA1947EAAE1E39736ED90D095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71C056B15B469FA2F0F3275D99EE1E5">
    <w:name w:val="7B71C056B15B469FA2F0F3275D99EE1E5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7BD53D6733413A8E14A047F4B470AC5">
    <w:name w:val="FC7BD53D6733413A8E14A047F4B470AC5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BC70CCF9F4D77B791445533ABC0FE5">
    <w:name w:val="226BC70CCF9F4D77B791445533ABC0FE5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D3498B07574803BCC29940FE05EDA34">
    <w:name w:val="26D3498B07574803BCC29940FE05EDA34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497B18F4014BDDA1271CC168D81FD45">
    <w:name w:val="02497B18F4014BDDA1271CC168D81FD45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C8D41B219047A985BE8CB3CE62A8831">
    <w:name w:val="A2C8D41B219047A985BE8CB3CE62A883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01E25273F3425587B3CF8441C26FAB2">
    <w:name w:val="5101E25273F3425587B3CF8441C26FAB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B98D0FA5334E6C88A8C29D89D4B85E5">
    <w:name w:val="85B98D0FA5334E6C88A8C29D89D4B85E5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EA9041978A4972B5BFB47396134A905">
    <w:name w:val="14EA9041978A4972B5BFB47396134A905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F40CEA2DA458980D00F1E7069F1A51">
    <w:name w:val="A55F40CEA2DA458980D00F1E7069F1A5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5FB0CBC8994A9081F909793E921BAC7">
    <w:name w:val="A25FB0CBC8994A9081F909793E921BAC7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91A3E891294DC58D0771F192EE39AD7">
    <w:name w:val="4991A3E891294DC58D0771F192EE39AD7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E4CD4A07B94BFC9E37069938E6A93B7">
    <w:name w:val="50E4CD4A07B94BFC9E37069938E6A93B7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706A15EFEC4BB982FC15AFA3B4B8D76">
    <w:name w:val="9D706A15EFEC4BB982FC15AFA3B4B8D76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E73B7C364C48CF91E7935B418C0CAF6">
    <w:name w:val="A4E73B7C364C48CF91E7935B418C0CAF6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722E6DEA1947EAAE1E39736ED90D096">
    <w:name w:val="AB722E6DEA1947EAAE1E39736ED90D096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71C056B15B469FA2F0F3275D99EE1E6">
    <w:name w:val="7B71C056B15B469FA2F0F3275D99EE1E6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7BD53D6733413A8E14A047F4B470AC6">
    <w:name w:val="FC7BD53D6733413A8E14A047F4B470AC6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BC70CCF9F4D77B791445533ABC0FE6">
    <w:name w:val="226BC70CCF9F4D77B791445533ABC0FE6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D3498B07574803BCC29940FE05EDA35">
    <w:name w:val="26D3498B07574803BCC29940FE05EDA35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497B18F4014BDDA1271CC168D81FD46">
    <w:name w:val="02497B18F4014BDDA1271CC168D81FD46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C8D41B219047A985BE8CB3CE62A8832">
    <w:name w:val="A2C8D41B219047A985BE8CB3CE62A883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01E25273F3425587B3CF8441C26FAB3">
    <w:name w:val="5101E25273F3425587B3CF8441C26FAB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B98D0FA5334E6C88A8C29D89D4B85E6">
    <w:name w:val="85B98D0FA5334E6C88A8C29D89D4B85E6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278604FE443BF8EDDA5E87B44FA2C">
    <w:name w:val="DE1278604FE443BF8EDDA5E87B44FA2C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F40CEA2DA458980D00F1E7069F1A52">
    <w:name w:val="A55F40CEA2DA458980D00F1E7069F1A5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64C7817484B5793AB3F1E7DACC283">
    <w:name w:val="78064C7817484B5793AB3F1E7DACC28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4295F48954576AFB1FC47114DC02E">
    <w:name w:val="1384295F48954576AFB1FC47114DC02E"/>
    <w:rsid w:val="00DD5F97"/>
  </w:style>
  <w:style w:type="paragraph" w:customStyle="1" w:styleId="5566EA0883BB4C279EAAB0D6FE23A5E5">
    <w:name w:val="5566EA0883BB4C279EAAB0D6FE23A5E5"/>
    <w:rsid w:val="00DD5F97"/>
  </w:style>
  <w:style w:type="paragraph" w:customStyle="1" w:styleId="A25FB0CBC8994A9081F909793E921BAC8">
    <w:name w:val="A25FB0CBC8994A9081F909793E921BAC8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91A3E891294DC58D0771F192EE39AD8">
    <w:name w:val="4991A3E891294DC58D0771F192EE39AD8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E4CD4A07B94BFC9E37069938E6A93B8">
    <w:name w:val="50E4CD4A07B94BFC9E37069938E6A93B8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706A15EFEC4BB982FC15AFA3B4B8D77">
    <w:name w:val="9D706A15EFEC4BB982FC15AFA3B4B8D77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E73B7C364C48CF91E7935B418C0CAF7">
    <w:name w:val="A4E73B7C364C48CF91E7935B418C0CAF7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722E6DEA1947EAAE1E39736ED90D097">
    <w:name w:val="AB722E6DEA1947EAAE1E39736ED90D097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71C056B15B469FA2F0F3275D99EE1E7">
    <w:name w:val="7B71C056B15B469FA2F0F3275D99EE1E7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7BD53D6733413A8E14A047F4B470AC7">
    <w:name w:val="FC7BD53D6733413A8E14A047F4B470AC7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BC70CCF9F4D77B791445533ABC0FE7">
    <w:name w:val="226BC70CCF9F4D77B791445533ABC0FE7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D3498B07574803BCC29940FE05EDA36">
    <w:name w:val="26D3498B07574803BCC29940FE05EDA36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497B18F4014BDDA1271CC168D81FD47">
    <w:name w:val="02497B18F4014BDDA1271CC168D81FD47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C8D41B219047A985BE8CB3CE62A8833">
    <w:name w:val="A2C8D41B219047A985BE8CB3CE62A883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01E25273F3425587B3CF8441C26FAB4">
    <w:name w:val="5101E25273F3425587B3CF8441C26FAB4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B98D0FA5334E6C88A8C29D89D4B85E7">
    <w:name w:val="85B98D0FA5334E6C88A8C29D89D4B85E7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278604FE443BF8EDDA5E87B44FA2C1">
    <w:name w:val="DE1278604FE443BF8EDDA5E87B44FA2C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F40CEA2DA458980D00F1E7069F1A53">
    <w:name w:val="A55F40CEA2DA458980D00F1E7069F1A5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64C7817484B5793AB3F1E7DACC2831">
    <w:name w:val="78064C7817484B5793AB3F1E7DACC283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98EB36A164C75AFEF10197B64F355">
    <w:name w:val="5A698EB36A164C75AFEF10197B64F355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481B480957454C8D03E6DA80F8E8E8">
    <w:name w:val="52481B480957454C8D03E6DA80F8E8E8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B65C99DC94176A5351A02BEB5694D">
    <w:name w:val="ADBB65C99DC94176A5351A02BEB5694D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4C50EEBFA243E38BDF50F5D2D3D465">
    <w:name w:val="584C50EEBFA243E38BDF50F5D2D3D465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4295F48954576AFB1FC47114DC02E1">
    <w:name w:val="1384295F48954576AFB1FC47114DC02E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66EA0883BB4C279EAAB0D6FE23A5E51">
    <w:name w:val="5566EA0883BB4C279EAAB0D6FE23A5E5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0CF258B0354420BEE5CDA18BA39800">
    <w:name w:val="B60CF258B0354420BEE5CDA18BA39800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BA82A4C9014BAC9A7E376C23865330">
    <w:name w:val="A1BA82A4C9014BAC9A7E376C23865330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9DFB928ABC47D38256D4E75C40F3AC">
    <w:name w:val="E79DFB928ABC47D38256D4E75C40F3AC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5FB0CBC8994A9081F909793E921BAC9">
    <w:name w:val="A25FB0CBC8994A9081F909793E921BAC9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91A3E891294DC58D0771F192EE39AD9">
    <w:name w:val="4991A3E891294DC58D0771F192EE39AD9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E4CD4A07B94BFC9E37069938E6A93B9">
    <w:name w:val="50E4CD4A07B94BFC9E37069938E6A93B9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706A15EFEC4BB982FC15AFA3B4B8D78">
    <w:name w:val="9D706A15EFEC4BB982FC15AFA3B4B8D78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E73B7C364C48CF91E7935B418C0CAF8">
    <w:name w:val="A4E73B7C364C48CF91E7935B418C0CAF8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722E6DEA1947EAAE1E39736ED90D098">
    <w:name w:val="AB722E6DEA1947EAAE1E39736ED90D098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71C056B15B469FA2F0F3275D99EE1E8">
    <w:name w:val="7B71C056B15B469FA2F0F3275D99EE1E8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7BD53D6733413A8E14A047F4B470AC8">
    <w:name w:val="FC7BD53D6733413A8E14A047F4B470AC8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BC70CCF9F4D77B791445533ABC0FE8">
    <w:name w:val="226BC70CCF9F4D77B791445533ABC0FE8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D3498B07574803BCC29940FE05EDA37">
    <w:name w:val="26D3498B07574803BCC29940FE05EDA37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497B18F4014BDDA1271CC168D81FD48">
    <w:name w:val="02497B18F4014BDDA1271CC168D81FD48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C8D41B219047A985BE8CB3CE62A8834">
    <w:name w:val="A2C8D41B219047A985BE8CB3CE62A8834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01E25273F3425587B3CF8441C26FAB5">
    <w:name w:val="5101E25273F3425587B3CF8441C26FAB5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B98D0FA5334E6C88A8C29D89D4B85E8">
    <w:name w:val="85B98D0FA5334E6C88A8C29D89D4B85E8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278604FE443BF8EDDA5E87B44FA2C2">
    <w:name w:val="DE1278604FE443BF8EDDA5E87B44FA2C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F40CEA2DA458980D00F1E7069F1A54">
    <w:name w:val="A55F40CEA2DA458980D00F1E7069F1A54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64C7817484B5793AB3F1E7DACC2832">
    <w:name w:val="78064C7817484B5793AB3F1E7DACC283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98EB36A164C75AFEF10197B64F3551">
    <w:name w:val="5A698EB36A164C75AFEF10197B64F355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481B480957454C8D03E6DA80F8E8E81">
    <w:name w:val="52481B480957454C8D03E6DA80F8E8E8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B65C99DC94176A5351A02BEB5694D1">
    <w:name w:val="ADBB65C99DC94176A5351A02BEB5694D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4C50EEBFA243E38BDF50F5D2D3D4651">
    <w:name w:val="584C50EEBFA243E38BDF50F5D2D3D465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4295F48954576AFB1FC47114DC02E2">
    <w:name w:val="1384295F48954576AFB1FC47114DC02E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66EA0883BB4C279EAAB0D6FE23A5E52">
    <w:name w:val="5566EA0883BB4C279EAAB0D6FE23A5E5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0CF258B0354420BEE5CDA18BA398001">
    <w:name w:val="B60CF258B0354420BEE5CDA18BA39800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BA82A4C9014BAC9A7E376C238653301">
    <w:name w:val="A1BA82A4C9014BAC9A7E376C23865330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9DFB928ABC47D38256D4E75C40F3AC1">
    <w:name w:val="E79DFB928ABC47D38256D4E75C40F3AC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A776147264E269F4FAC09ED11063A">
    <w:name w:val="0C9A776147264E269F4FAC09ED11063A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5FB0CBC8994A9081F909793E921BAC10">
    <w:name w:val="A25FB0CBC8994A9081F909793E921BAC10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91A3E891294DC58D0771F192EE39AD10">
    <w:name w:val="4991A3E891294DC58D0771F192EE39AD10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E4CD4A07B94BFC9E37069938E6A93B10">
    <w:name w:val="50E4CD4A07B94BFC9E37069938E6A93B10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706A15EFEC4BB982FC15AFA3B4B8D79">
    <w:name w:val="9D706A15EFEC4BB982FC15AFA3B4B8D79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E73B7C364C48CF91E7935B418C0CAF9">
    <w:name w:val="A4E73B7C364C48CF91E7935B418C0CAF9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722E6DEA1947EAAE1E39736ED90D099">
    <w:name w:val="AB722E6DEA1947EAAE1E39736ED90D099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71C056B15B469FA2F0F3275D99EE1E9">
    <w:name w:val="7B71C056B15B469FA2F0F3275D99EE1E9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7BD53D6733413A8E14A047F4B470AC9">
    <w:name w:val="FC7BD53D6733413A8E14A047F4B470AC9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BC70CCF9F4D77B791445533ABC0FE9">
    <w:name w:val="226BC70CCF9F4D77B791445533ABC0FE9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D3498B07574803BCC29940FE05EDA38">
    <w:name w:val="26D3498B07574803BCC29940FE05EDA38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497B18F4014BDDA1271CC168D81FD49">
    <w:name w:val="02497B18F4014BDDA1271CC168D81FD49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C8D41B219047A985BE8CB3CE62A8835">
    <w:name w:val="A2C8D41B219047A985BE8CB3CE62A8835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01E25273F3425587B3CF8441C26FAB6">
    <w:name w:val="5101E25273F3425587B3CF8441C26FAB6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B98D0FA5334E6C88A8C29D89D4B85E9">
    <w:name w:val="85B98D0FA5334E6C88A8C29D89D4B85E9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278604FE443BF8EDDA5E87B44FA2C3">
    <w:name w:val="DE1278604FE443BF8EDDA5E87B44FA2C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F40CEA2DA458980D00F1E7069F1A55">
    <w:name w:val="A55F40CEA2DA458980D00F1E7069F1A55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64C7817484B5793AB3F1E7DACC2833">
    <w:name w:val="78064C7817484B5793AB3F1E7DACC283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98EB36A164C75AFEF10197B64F3552">
    <w:name w:val="5A698EB36A164C75AFEF10197B64F355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481B480957454C8D03E6DA80F8E8E82">
    <w:name w:val="52481B480957454C8D03E6DA80F8E8E8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B65C99DC94176A5351A02BEB5694D2">
    <w:name w:val="ADBB65C99DC94176A5351A02BEB5694D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4C50EEBFA243E38BDF50F5D2D3D4652">
    <w:name w:val="584C50EEBFA243E38BDF50F5D2D3D465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4295F48954576AFB1FC47114DC02E3">
    <w:name w:val="1384295F48954576AFB1FC47114DC02E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66EA0883BB4C279EAAB0D6FE23A5E53">
    <w:name w:val="5566EA0883BB4C279EAAB0D6FE23A5E53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0CF258B0354420BEE5CDA18BA398002">
    <w:name w:val="B60CF258B0354420BEE5CDA18BA39800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BA82A4C9014BAC9A7E376C238653302">
    <w:name w:val="A1BA82A4C9014BAC9A7E376C23865330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9DFB928ABC47D38256D4E75C40F3AC2">
    <w:name w:val="E79DFB928ABC47D38256D4E75C40F3AC2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A776147264E269F4FAC09ED11063A1">
    <w:name w:val="0C9A776147264E269F4FAC09ED11063A1"/>
    <w:rsid w:val="00DD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Host Family Application - NSLI-Y</Template>
  <TotalTime>91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</vt:lpstr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</dc:title>
  <dc:subject/>
  <dc:creator>DELL</dc:creator>
  <cp:keywords/>
  <dc:description/>
  <cp:lastModifiedBy>Bina Antarbudaya</cp:lastModifiedBy>
  <cp:revision>5</cp:revision>
  <dcterms:created xsi:type="dcterms:W3CDTF">2018-04-13T07:16:00Z</dcterms:created>
  <dcterms:modified xsi:type="dcterms:W3CDTF">2018-04-13T08:55:00Z</dcterms:modified>
</cp:coreProperties>
</file>