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2"/>
        <w:gridCol w:w="1681"/>
        <w:gridCol w:w="1531"/>
        <w:gridCol w:w="4451"/>
        <w:gridCol w:w="1413"/>
      </w:tblGrid>
      <w:tr w:rsidR="00F36AED" w:rsidRPr="00945369" w:rsidTr="00CD6EF1">
        <w:tc>
          <w:tcPr>
            <w:tcW w:w="10498" w:type="dxa"/>
            <w:gridSpan w:val="5"/>
            <w:shd w:val="clear" w:color="auto" w:fill="D9D9D9"/>
          </w:tcPr>
          <w:p w:rsidR="00F36AED" w:rsidRPr="00945369" w:rsidRDefault="00F36AED" w:rsidP="0017732B">
            <w:pPr>
              <w:pStyle w:val="NoSpacing1"/>
              <w:rPr>
                <w:rFonts w:ascii="Arial Narrow" w:hAnsi="Arial Narrow"/>
                <w:b/>
                <w:sz w:val="22"/>
              </w:rPr>
            </w:pPr>
            <w:r w:rsidRPr="00945369">
              <w:rPr>
                <w:rFonts w:ascii="Arial Narrow" w:hAnsi="Arial Narrow"/>
                <w:b/>
                <w:sz w:val="22"/>
              </w:rPr>
              <w:t>YHTEYSTIEDOT</w:t>
            </w:r>
            <w:r w:rsidR="002C6603">
              <w:rPr>
                <w:rFonts w:ascii="Arial Narrow" w:hAnsi="Arial Narrow"/>
                <w:b/>
                <w:sz w:val="22"/>
              </w:rPr>
              <w:t xml:space="preserve"> </w:t>
            </w:r>
            <w:r w:rsidR="0017732B" w:rsidRPr="00937909">
              <w:rPr>
                <w:rFonts w:ascii="Arial Narrow" w:hAnsi="Arial Narrow"/>
                <w:b/>
                <w:sz w:val="16"/>
                <w:szCs w:val="16"/>
              </w:rPr>
              <w:t>Contact Information</w:t>
            </w:r>
          </w:p>
        </w:tc>
      </w:tr>
      <w:tr w:rsidR="0017732B" w:rsidRPr="00945369" w:rsidTr="00AF7996">
        <w:tc>
          <w:tcPr>
            <w:tcW w:w="2977" w:type="dxa"/>
            <w:gridSpan w:val="2"/>
          </w:tcPr>
          <w:p w:rsidR="0017732B" w:rsidRPr="00665B12" w:rsidRDefault="0017732B" w:rsidP="009C65F4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 w:rsidRPr="005C1738">
              <w:rPr>
                <w:rFonts w:ascii="Arial Narrow" w:hAnsi="Arial Narrow"/>
                <w:sz w:val="22"/>
              </w:rPr>
              <w:t>Nimi</w:t>
            </w:r>
            <w:r w:rsidR="005C17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C65F4" w:rsidRPr="00937909">
              <w:rPr>
                <w:rFonts w:ascii="Arial Narrow" w:hAnsi="Arial Narrow"/>
                <w:sz w:val="16"/>
                <w:szCs w:val="16"/>
              </w:rPr>
              <w:t>Name</w:t>
            </w:r>
            <w:r w:rsidR="00FD25AC">
              <w:rPr>
                <w:rFonts w:ascii="Arial Narrow" w:hAnsi="Arial Narrow"/>
                <w:sz w:val="16"/>
                <w:szCs w:val="16"/>
              </w:rPr>
              <w:t xml:space="preserve"> (+henkilötunnus, mikä kyseessä  km-korvaukset)</w:t>
            </w:r>
          </w:p>
        </w:tc>
        <w:tc>
          <w:tcPr>
            <w:tcW w:w="7521" w:type="dxa"/>
            <w:gridSpan w:val="3"/>
          </w:tcPr>
          <w:p w:rsidR="0017732B" w:rsidRPr="00945369" w:rsidRDefault="0017732B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17732B" w:rsidRPr="00945369" w:rsidTr="00AF7996">
        <w:tc>
          <w:tcPr>
            <w:tcW w:w="2977" w:type="dxa"/>
            <w:gridSpan w:val="2"/>
          </w:tcPr>
          <w:p w:rsidR="0017732B" w:rsidRPr="00665B12" w:rsidRDefault="0017732B" w:rsidP="00F36AED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 w:rsidRPr="005C1738">
              <w:rPr>
                <w:rFonts w:ascii="Arial Narrow" w:hAnsi="Arial Narrow"/>
                <w:sz w:val="22"/>
              </w:rPr>
              <w:t>Tilinumero</w:t>
            </w:r>
            <w:r w:rsidR="005C17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7909">
              <w:rPr>
                <w:rFonts w:ascii="Arial Narrow" w:hAnsi="Arial Narrow"/>
                <w:sz w:val="16"/>
                <w:szCs w:val="16"/>
              </w:rPr>
              <w:t>Account number</w:t>
            </w:r>
          </w:p>
        </w:tc>
        <w:tc>
          <w:tcPr>
            <w:tcW w:w="7521" w:type="dxa"/>
            <w:gridSpan w:val="3"/>
          </w:tcPr>
          <w:p w:rsidR="0017732B" w:rsidRPr="00945369" w:rsidRDefault="0017732B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17732B" w:rsidRPr="00945369" w:rsidTr="00AF7996">
        <w:tc>
          <w:tcPr>
            <w:tcW w:w="2977" w:type="dxa"/>
            <w:gridSpan w:val="2"/>
          </w:tcPr>
          <w:p w:rsidR="0017732B" w:rsidRPr="00665B12" w:rsidRDefault="0017732B" w:rsidP="00F36AED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 w:rsidRPr="005C1738">
              <w:rPr>
                <w:rFonts w:ascii="Arial Narrow" w:hAnsi="Arial Narrow"/>
                <w:sz w:val="22"/>
              </w:rPr>
              <w:t>Puhelin</w:t>
            </w:r>
            <w:r w:rsidR="005C17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7909">
              <w:rPr>
                <w:rFonts w:ascii="Arial Narrow" w:hAnsi="Arial Narrow"/>
                <w:sz w:val="16"/>
                <w:szCs w:val="16"/>
              </w:rPr>
              <w:t>Telephone</w:t>
            </w:r>
          </w:p>
        </w:tc>
        <w:tc>
          <w:tcPr>
            <w:tcW w:w="7521" w:type="dxa"/>
            <w:gridSpan w:val="3"/>
          </w:tcPr>
          <w:p w:rsidR="0017732B" w:rsidRPr="00945369" w:rsidRDefault="0017732B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17732B" w:rsidRPr="00945369" w:rsidTr="00AF7996">
        <w:tc>
          <w:tcPr>
            <w:tcW w:w="2977" w:type="dxa"/>
            <w:gridSpan w:val="2"/>
          </w:tcPr>
          <w:p w:rsidR="0017732B" w:rsidRPr="00665B12" w:rsidRDefault="0017732B" w:rsidP="00F36AED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 w:rsidRPr="005C1738">
              <w:rPr>
                <w:rFonts w:ascii="Arial Narrow" w:hAnsi="Arial Narrow"/>
                <w:sz w:val="22"/>
              </w:rPr>
              <w:t>Sähköposti</w:t>
            </w:r>
            <w:r w:rsidR="005C17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7909">
              <w:rPr>
                <w:rFonts w:ascii="Arial Narrow" w:hAnsi="Arial Narrow"/>
                <w:sz w:val="16"/>
                <w:szCs w:val="16"/>
              </w:rPr>
              <w:t>Email</w:t>
            </w:r>
          </w:p>
        </w:tc>
        <w:tc>
          <w:tcPr>
            <w:tcW w:w="7521" w:type="dxa"/>
            <w:gridSpan w:val="3"/>
          </w:tcPr>
          <w:p w:rsidR="0017732B" w:rsidRPr="00945369" w:rsidRDefault="0017732B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455159" w:rsidRPr="00945369" w:rsidTr="0017732B">
        <w:tc>
          <w:tcPr>
            <w:tcW w:w="1276" w:type="dxa"/>
            <w:shd w:val="clear" w:color="auto" w:fill="D9D9D9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b/>
                <w:sz w:val="22"/>
              </w:rPr>
            </w:pPr>
            <w:r w:rsidRPr="00945369">
              <w:rPr>
                <w:rFonts w:ascii="Arial Narrow" w:hAnsi="Arial Narrow"/>
                <w:b/>
                <w:sz w:val="22"/>
              </w:rPr>
              <w:t>PÄIVÄYS</w:t>
            </w:r>
            <w:r w:rsidR="0017732B">
              <w:rPr>
                <w:rFonts w:ascii="Arial Narrow" w:hAnsi="Arial Narrow"/>
                <w:b/>
                <w:sz w:val="22"/>
              </w:rPr>
              <w:br/>
            </w:r>
            <w:r w:rsidR="0017732B" w:rsidRPr="00937909">
              <w:rPr>
                <w:rFonts w:ascii="Arial Narrow" w:hAnsi="Arial Narrow"/>
                <w:b/>
                <w:sz w:val="16"/>
                <w:szCs w:val="16"/>
              </w:rPr>
              <w:t>Date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455159" w:rsidRPr="00945369" w:rsidRDefault="004E33E1" w:rsidP="0017732B">
            <w:pPr>
              <w:pStyle w:val="NoSpacing1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TAPAHTUMA TAI AIHE</w:t>
            </w:r>
            <w:r w:rsidR="0017732B">
              <w:rPr>
                <w:rFonts w:ascii="Arial Narrow" w:hAnsi="Arial Narrow"/>
                <w:b/>
                <w:sz w:val="22"/>
              </w:rPr>
              <w:br/>
            </w:r>
            <w:r w:rsidR="0017732B" w:rsidRPr="00937909">
              <w:rPr>
                <w:rFonts w:ascii="Arial Narrow" w:hAnsi="Arial Narrow"/>
                <w:b/>
                <w:sz w:val="16"/>
                <w:szCs w:val="16"/>
              </w:rPr>
              <w:t>Event</w:t>
            </w:r>
            <w:r w:rsidR="00C06F48" w:rsidRPr="00937909">
              <w:rPr>
                <w:rFonts w:ascii="Arial Narrow" w:hAnsi="Arial Narrow"/>
                <w:b/>
                <w:sz w:val="16"/>
                <w:szCs w:val="16"/>
              </w:rPr>
              <w:t xml:space="preserve"> or cause</w:t>
            </w:r>
          </w:p>
        </w:tc>
        <w:tc>
          <w:tcPr>
            <w:tcW w:w="4536" w:type="dxa"/>
            <w:shd w:val="clear" w:color="auto" w:fill="D9D9D9"/>
          </w:tcPr>
          <w:p w:rsidR="00455159" w:rsidRPr="00945369" w:rsidRDefault="00455159" w:rsidP="0017732B">
            <w:pPr>
              <w:pStyle w:val="NoSpacing1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SELVITYS KULUISTA</w:t>
            </w:r>
            <w:r w:rsidR="0017732B">
              <w:rPr>
                <w:rFonts w:ascii="Arial Narrow" w:hAnsi="Arial Narrow"/>
                <w:b/>
                <w:sz w:val="22"/>
              </w:rPr>
              <w:br/>
            </w:r>
            <w:r w:rsidR="00C06F48" w:rsidRPr="00937909">
              <w:rPr>
                <w:rFonts w:ascii="Arial Narrow" w:hAnsi="Arial Narrow"/>
                <w:b/>
                <w:sz w:val="16"/>
                <w:szCs w:val="16"/>
              </w:rPr>
              <w:t>Explanation of expenses</w:t>
            </w:r>
          </w:p>
        </w:tc>
        <w:tc>
          <w:tcPr>
            <w:tcW w:w="1426" w:type="dxa"/>
            <w:shd w:val="clear" w:color="auto" w:fill="D9D9D9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b/>
                <w:sz w:val="22"/>
              </w:rPr>
            </w:pPr>
            <w:r w:rsidRPr="00945369">
              <w:rPr>
                <w:rFonts w:ascii="Arial Narrow" w:hAnsi="Arial Narrow"/>
                <w:b/>
                <w:sz w:val="22"/>
              </w:rPr>
              <w:t>SUMMA</w:t>
            </w:r>
            <w:r w:rsidR="0017732B">
              <w:rPr>
                <w:rFonts w:ascii="Arial Narrow" w:hAnsi="Arial Narrow"/>
                <w:b/>
                <w:sz w:val="22"/>
              </w:rPr>
              <w:br/>
            </w:r>
            <w:r w:rsidR="0017732B" w:rsidRPr="00937909">
              <w:rPr>
                <w:rFonts w:ascii="Arial Narrow" w:hAnsi="Arial Narrow"/>
                <w:b/>
                <w:sz w:val="16"/>
                <w:szCs w:val="16"/>
              </w:rPr>
              <w:t>Sum in euros</w:t>
            </w:r>
          </w:p>
        </w:tc>
      </w:tr>
      <w:tr w:rsidR="00455159" w:rsidRPr="00945369" w:rsidTr="0017732B">
        <w:tc>
          <w:tcPr>
            <w:tcW w:w="127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gridSpan w:val="2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142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455159" w:rsidRPr="00945369" w:rsidTr="0017732B">
        <w:tc>
          <w:tcPr>
            <w:tcW w:w="127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gridSpan w:val="2"/>
          </w:tcPr>
          <w:p w:rsidR="00455159" w:rsidRPr="00945369" w:rsidRDefault="00455159" w:rsidP="00455159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455159" w:rsidRPr="00945369" w:rsidRDefault="00455159" w:rsidP="00455159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142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D43456" w:rsidRPr="00945369" w:rsidTr="008E4916">
        <w:tc>
          <w:tcPr>
            <w:tcW w:w="1276" w:type="dxa"/>
          </w:tcPr>
          <w:p w:rsidR="00D43456" w:rsidRPr="00945369" w:rsidRDefault="00D43456" w:rsidP="008E4916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gridSpan w:val="2"/>
          </w:tcPr>
          <w:p w:rsidR="00D43456" w:rsidRPr="00945369" w:rsidRDefault="00D43456" w:rsidP="008E4916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D43456" w:rsidRPr="00945369" w:rsidRDefault="00D43456" w:rsidP="008E4916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1426" w:type="dxa"/>
          </w:tcPr>
          <w:p w:rsidR="00D43456" w:rsidRPr="00945369" w:rsidRDefault="00D43456" w:rsidP="008E4916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455159" w:rsidRPr="00945369" w:rsidTr="0017732B">
        <w:tc>
          <w:tcPr>
            <w:tcW w:w="127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gridSpan w:val="2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142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C14564" w:rsidRPr="00945369" w:rsidTr="0017732B">
        <w:tc>
          <w:tcPr>
            <w:tcW w:w="1276" w:type="dxa"/>
          </w:tcPr>
          <w:p w:rsidR="00C14564" w:rsidRPr="00945369" w:rsidRDefault="00C14564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gridSpan w:val="2"/>
          </w:tcPr>
          <w:p w:rsidR="00C14564" w:rsidRPr="00945369" w:rsidRDefault="00C14564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C14564" w:rsidRPr="00945369" w:rsidRDefault="00C14564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1426" w:type="dxa"/>
          </w:tcPr>
          <w:p w:rsidR="00C14564" w:rsidRPr="00945369" w:rsidRDefault="00C14564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455159" w:rsidRPr="00945369" w:rsidTr="0017732B">
        <w:tc>
          <w:tcPr>
            <w:tcW w:w="127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gridSpan w:val="2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142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455159" w:rsidRPr="00945369" w:rsidTr="0017732B">
        <w:tc>
          <w:tcPr>
            <w:tcW w:w="127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gridSpan w:val="2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142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455159" w:rsidRPr="00945369" w:rsidTr="0017732B">
        <w:tc>
          <w:tcPr>
            <w:tcW w:w="127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gridSpan w:val="2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142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DB7A2F" w:rsidRPr="00945369" w:rsidTr="0017732B">
        <w:tc>
          <w:tcPr>
            <w:tcW w:w="1276" w:type="dxa"/>
          </w:tcPr>
          <w:p w:rsidR="00DB7A2F" w:rsidRPr="00945369" w:rsidRDefault="00DB7A2F" w:rsidP="009F3E2F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gridSpan w:val="2"/>
          </w:tcPr>
          <w:p w:rsidR="00DB7A2F" w:rsidRPr="00945369" w:rsidRDefault="00DB7A2F" w:rsidP="009F3E2F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DB7A2F" w:rsidRPr="00945369" w:rsidRDefault="00DB7A2F" w:rsidP="009F3E2F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1426" w:type="dxa"/>
          </w:tcPr>
          <w:p w:rsidR="00DB7A2F" w:rsidRPr="00945369" w:rsidRDefault="00DB7A2F" w:rsidP="009F3E2F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CD6EF1" w:rsidRPr="00945369" w:rsidTr="0017732B">
        <w:tc>
          <w:tcPr>
            <w:tcW w:w="1276" w:type="dxa"/>
          </w:tcPr>
          <w:p w:rsidR="00CD6EF1" w:rsidRPr="00945369" w:rsidRDefault="00CD6EF1" w:rsidP="009F3E2F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gridSpan w:val="2"/>
          </w:tcPr>
          <w:p w:rsidR="00CD6EF1" w:rsidRPr="00945369" w:rsidRDefault="00CD6EF1" w:rsidP="009F3E2F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CD6EF1" w:rsidRPr="00945369" w:rsidRDefault="00CD6EF1" w:rsidP="009F3E2F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1426" w:type="dxa"/>
          </w:tcPr>
          <w:p w:rsidR="00CD6EF1" w:rsidRPr="00945369" w:rsidRDefault="00CD6EF1" w:rsidP="009F3E2F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455159" w:rsidRPr="00945369" w:rsidTr="0017732B">
        <w:tc>
          <w:tcPr>
            <w:tcW w:w="127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gridSpan w:val="2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142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455159" w:rsidRPr="00945369" w:rsidTr="0017732B">
        <w:tc>
          <w:tcPr>
            <w:tcW w:w="1276" w:type="dxa"/>
            <w:tcBorders>
              <w:bottom w:val="single" w:sz="4" w:space="0" w:color="A6A6A6"/>
            </w:tcBorders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6A6A6"/>
            </w:tcBorders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6A6A6"/>
            </w:tcBorders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1426" w:type="dxa"/>
          </w:tcPr>
          <w:p w:rsidR="00455159" w:rsidRPr="00945369" w:rsidRDefault="00455159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  <w:tr w:rsidR="00F36AED" w:rsidRPr="00945369" w:rsidTr="0017732B"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36AED" w:rsidRPr="00945369" w:rsidRDefault="00F36AED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  <w:tc>
          <w:tcPr>
            <w:tcW w:w="7796" w:type="dxa"/>
            <w:gridSpan w:val="3"/>
            <w:tcBorders>
              <w:left w:val="nil"/>
              <w:bottom w:val="nil"/>
            </w:tcBorders>
          </w:tcPr>
          <w:p w:rsidR="00F36AED" w:rsidRPr="00945369" w:rsidRDefault="00F36AED" w:rsidP="00F36AED">
            <w:pPr>
              <w:pStyle w:val="NoSpacing1"/>
              <w:jc w:val="right"/>
              <w:rPr>
                <w:rFonts w:ascii="Arial Narrow" w:hAnsi="Arial Narrow"/>
                <w:b/>
                <w:sz w:val="22"/>
              </w:rPr>
            </w:pPr>
            <w:r w:rsidRPr="00945369">
              <w:rPr>
                <w:rFonts w:ascii="Arial Narrow" w:hAnsi="Arial Narrow"/>
                <w:b/>
                <w:sz w:val="22"/>
              </w:rPr>
              <w:t>Yhteensä</w:t>
            </w:r>
            <w:r w:rsidR="00AC4B57">
              <w:rPr>
                <w:rFonts w:ascii="Arial Narrow" w:hAnsi="Arial Narrow"/>
                <w:b/>
                <w:sz w:val="22"/>
              </w:rPr>
              <w:t xml:space="preserve"> </w:t>
            </w:r>
            <w:r w:rsidR="0017732B" w:rsidRPr="00937909">
              <w:rPr>
                <w:rFonts w:ascii="Arial Narrow" w:hAnsi="Arial Narrow"/>
                <w:b/>
                <w:sz w:val="16"/>
                <w:szCs w:val="16"/>
              </w:rPr>
              <w:t>Total</w:t>
            </w:r>
          </w:p>
        </w:tc>
        <w:tc>
          <w:tcPr>
            <w:tcW w:w="1426" w:type="dxa"/>
          </w:tcPr>
          <w:p w:rsidR="00F36AED" w:rsidRPr="00945369" w:rsidRDefault="00F36AED" w:rsidP="00F36AED">
            <w:pPr>
              <w:pStyle w:val="NoSpacing1"/>
              <w:rPr>
                <w:rFonts w:ascii="Arial Narrow" w:hAnsi="Arial Narrow"/>
                <w:sz w:val="22"/>
              </w:rPr>
            </w:pPr>
          </w:p>
        </w:tc>
      </w:tr>
    </w:tbl>
    <w:p w:rsidR="00AB6456" w:rsidRDefault="00AB6456" w:rsidP="00F36AED">
      <w:pPr>
        <w:rPr>
          <w:rFonts w:ascii="Arial Narrow" w:hAnsi="Arial Narrow"/>
        </w:rPr>
      </w:pPr>
    </w:p>
    <w:p w:rsidR="00F36AED" w:rsidRPr="00945369" w:rsidRDefault="00F36AED" w:rsidP="00942FC6">
      <w:pPr>
        <w:rPr>
          <w:rFonts w:ascii="Arial Narrow" w:hAnsi="Arial Narrow"/>
        </w:rPr>
      </w:pPr>
      <w:r w:rsidRPr="00945369">
        <w:rPr>
          <w:rFonts w:ascii="Arial Narrow" w:hAnsi="Arial Narrow"/>
        </w:rPr>
        <w:t>Päiväys</w:t>
      </w:r>
      <w:r w:rsidR="004062EA">
        <w:rPr>
          <w:rFonts w:ascii="Arial Narrow" w:hAnsi="Arial Narrow"/>
        </w:rPr>
        <w:t xml:space="preserve"> </w:t>
      </w:r>
      <w:r w:rsidR="0017732B" w:rsidRPr="00937909">
        <w:rPr>
          <w:rFonts w:ascii="Arial Narrow" w:hAnsi="Arial Narrow"/>
          <w:sz w:val="16"/>
          <w:szCs w:val="16"/>
        </w:rPr>
        <w:t>Date</w:t>
      </w:r>
      <w:r w:rsidRPr="00945369">
        <w:rPr>
          <w:rFonts w:ascii="Arial Narrow" w:hAnsi="Arial Narrow"/>
        </w:rPr>
        <w:tab/>
      </w:r>
      <w:r w:rsidRPr="00945369">
        <w:rPr>
          <w:rFonts w:ascii="Arial Narrow" w:hAnsi="Arial Narrow"/>
        </w:rPr>
        <w:tab/>
      </w:r>
      <w:bookmarkStart w:id="0" w:name="_GoBack"/>
      <w:bookmarkEnd w:id="0"/>
    </w:p>
    <w:sectPr w:rsidR="00F36AED" w:rsidRPr="00945369" w:rsidSect="00F36AED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04" w:rsidRDefault="003F6F04" w:rsidP="00F36AED">
      <w:pPr>
        <w:spacing w:after="0" w:line="240" w:lineRule="auto"/>
      </w:pPr>
      <w:r>
        <w:separator/>
      </w:r>
    </w:p>
  </w:endnote>
  <w:endnote w:type="continuationSeparator" w:id="0">
    <w:p w:rsidR="003F6F04" w:rsidRDefault="003F6F04" w:rsidP="00F3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0E" w:rsidRDefault="0059710E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B645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94" w:rsidRDefault="0059710E" w:rsidP="00A93313">
    <w:pPr>
      <w:pStyle w:val="Footer"/>
      <w:rPr>
        <w:rFonts w:ascii="Arial Narrow" w:hAnsi="Arial Narrow"/>
        <w:sz w:val="18"/>
        <w:szCs w:val="18"/>
      </w:rPr>
    </w:pPr>
    <w:r w:rsidRPr="002F3B0B">
      <w:rPr>
        <w:rFonts w:ascii="Arial Narrow" w:hAnsi="Arial Narrow"/>
        <w:sz w:val="18"/>
        <w:szCs w:val="18"/>
      </w:rPr>
      <w:t>Li</w:t>
    </w:r>
    <w:r w:rsidR="00214E95">
      <w:rPr>
        <w:rFonts w:ascii="Arial Narrow" w:hAnsi="Arial Narrow"/>
        <w:sz w:val="18"/>
        <w:szCs w:val="18"/>
      </w:rPr>
      <w:t xml:space="preserve">itä mukaan </w:t>
    </w:r>
    <w:r w:rsidR="003E2294">
      <w:rPr>
        <w:rFonts w:ascii="Arial Narrow" w:hAnsi="Arial Narrow"/>
        <w:sz w:val="18"/>
        <w:szCs w:val="18"/>
      </w:rPr>
      <w:t xml:space="preserve">kuitti tai tosite. </w:t>
    </w:r>
    <w:r w:rsidR="00214E95">
      <w:rPr>
        <w:rFonts w:ascii="Arial Narrow" w:hAnsi="Arial Narrow"/>
        <w:sz w:val="18"/>
        <w:szCs w:val="18"/>
      </w:rPr>
      <w:t>Niistä tulee ilmetä maksettu arvonlisävero, kopio tilisiirtolomakkeesta ei riitä.</w:t>
    </w:r>
    <w:r w:rsidR="003E2294">
      <w:rPr>
        <w:rFonts w:ascii="Arial Narrow" w:hAnsi="Arial Narrow"/>
        <w:sz w:val="18"/>
        <w:szCs w:val="18"/>
      </w:rPr>
      <w:t xml:space="preserve"> </w:t>
    </w:r>
    <w:r w:rsidRPr="002F3B0B">
      <w:rPr>
        <w:rFonts w:ascii="Arial Narrow" w:hAnsi="Arial Narrow"/>
        <w:sz w:val="18"/>
        <w:szCs w:val="18"/>
      </w:rPr>
      <w:t>Lähetä kulukorvauslomake kuukauden sisällä AFS-toimistoon</w:t>
    </w:r>
    <w:r w:rsidR="003E2294">
      <w:rPr>
        <w:rFonts w:ascii="Arial Narrow" w:hAnsi="Arial Narrow"/>
        <w:sz w:val="18"/>
        <w:szCs w:val="18"/>
      </w:rPr>
      <w:t xml:space="preserve"> mieluiten</w:t>
    </w:r>
    <w:r w:rsidR="00214E95">
      <w:rPr>
        <w:rFonts w:ascii="Arial Narrow" w:hAnsi="Arial Narrow"/>
        <w:sz w:val="18"/>
        <w:szCs w:val="18"/>
      </w:rPr>
      <w:t xml:space="preserve"> </w:t>
    </w:r>
    <w:r w:rsidRPr="002F3B0B">
      <w:rPr>
        <w:rFonts w:ascii="Arial Narrow" w:hAnsi="Arial Narrow"/>
        <w:sz w:val="18"/>
        <w:szCs w:val="18"/>
      </w:rPr>
      <w:t>sähköpostitse</w:t>
    </w:r>
    <w:r w:rsidR="003E2294">
      <w:rPr>
        <w:rFonts w:ascii="Arial Narrow" w:hAnsi="Arial Narrow"/>
        <w:sz w:val="18"/>
        <w:szCs w:val="18"/>
      </w:rPr>
      <w:t xml:space="preserve"> </w:t>
    </w:r>
    <w:r w:rsidR="00214E95" w:rsidRPr="00214E95">
      <w:rPr>
        <w:rFonts w:ascii="Arial Narrow" w:hAnsi="Arial Narrow"/>
        <w:color w:val="0000CC"/>
        <w:sz w:val="18"/>
        <w:szCs w:val="18"/>
        <w:u w:val="single"/>
      </w:rPr>
      <w:t>kulukorvaus@afs.org</w:t>
    </w:r>
    <w:r w:rsidR="00665B12" w:rsidRPr="00214E95">
      <w:rPr>
        <w:rFonts w:ascii="Arial Narrow" w:hAnsi="Arial Narrow"/>
        <w:color w:val="0000CC"/>
        <w:sz w:val="18"/>
        <w:szCs w:val="18"/>
      </w:rPr>
      <w:t xml:space="preserve"> </w:t>
    </w:r>
    <w:r w:rsidR="00363008">
      <w:rPr>
        <w:rFonts w:ascii="Arial Narrow" w:hAnsi="Arial Narrow"/>
        <w:sz w:val="18"/>
        <w:szCs w:val="18"/>
      </w:rPr>
      <w:t>tai postitse Malminrinne 1 B, 4 krs., 00180</w:t>
    </w:r>
    <w:r w:rsidR="003E2294">
      <w:rPr>
        <w:rFonts w:ascii="Arial Narrow" w:hAnsi="Arial Narrow"/>
        <w:sz w:val="18"/>
        <w:szCs w:val="18"/>
      </w:rPr>
      <w:t xml:space="preserve"> Helsinki.</w:t>
    </w:r>
  </w:p>
  <w:p w:rsidR="003E2294" w:rsidRDefault="003E2294" w:rsidP="00A93313">
    <w:pPr>
      <w:pStyle w:val="Footer"/>
      <w:rPr>
        <w:rFonts w:ascii="Arial Narrow" w:hAnsi="Arial Narrow"/>
        <w:sz w:val="18"/>
        <w:szCs w:val="18"/>
      </w:rPr>
    </w:pPr>
  </w:p>
  <w:p w:rsidR="0059710E" w:rsidRPr="002F3B0B" w:rsidRDefault="003E2294" w:rsidP="00A93313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Matkakulut</w:t>
    </w:r>
    <w:r w:rsidR="0059710E" w:rsidRPr="002F3B0B">
      <w:rPr>
        <w:rFonts w:ascii="Arial Narrow" w:hAnsi="Arial Narrow"/>
        <w:sz w:val="18"/>
        <w:szCs w:val="18"/>
      </w:rPr>
      <w:t xml:space="preserve"> korvataan edullisimman kulkuneuvon mukaan. Mikä halvin vaihtoehto on oma au</w:t>
    </w:r>
    <w:r w:rsidR="00214E95">
      <w:rPr>
        <w:rFonts w:ascii="Arial Narrow" w:hAnsi="Arial Narrow"/>
        <w:sz w:val="18"/>
        <w:szCs w:val="18"/>
      </w:rPr>
      <w:t>to, kulukorvauksen suuruus on 41</w:t>
    </w:r>
    <w:r w:rsidR="0059710E" w:rsidRPr="002F3B0B">
      <w:rPr>
        <w:rFonts w:ascii="Arial Narrow" w:hAnsi="Arial Narrow"/>
        <w:sz w:val="18"/>
        <w:szCs w:val="18"/>
      </w:rPr>
      <w:t xml:space="preserve"> senttiä/km</w:t>
    </w:r>
    <w:r w:rsidR="00214E95">
      <w:rPr>
        <w:rFonts w:ascii="Arial Narrow" w:hAnsi="Arial Narrow"/>
        <w:sz w:val="18"/>
        <w:szCs w:val="18"/>
      </w:rPr>
      <w:t xml:space="preserve"> ja 3 </w:t>
    </w:r>
    <w:r w:rsidR="00665B08">
      <w:rPr>
        <w:rFonts w:ascii="Arial Narrow" w:hAnsi="Arial Narrow"/>
        <w:sz w:val="18"/>
        <w:szCs w:val="18"/>
      </w:rPr>
      <w:t>senttiä/km ylimääräisiltä matkustajilta</w:t>
    </w:r>
    <w:r w:rsidR="0059710E" w:rsidRPr="002F3B0B">
      <w:rPr>
        <w:rFonts w:ascii="Arial Narrow" w:hAnsi="Arial Narrow"/>
        <w:sz w:val="18"/>
        <w:szCs w:val="18"/>
      </w:rPr>
      <w:t xml:space="preserve">. </w:t>
    </w:r>
    <w:r w:rsidR="00B56BA8">
      <w:rPr>
        <w:rFonts w:ascii="Arial Narrow" w:hAnsi="Arial Narrow"/>
        <w:sz w:val="18"/>
        <w:szCs w:val="18"/>
        <w:u w:val="single"/>
      </w:rPr>
      <w:t>Kilometrikorvauksia</w:t>
    </w:r>
    <w:r w:rsidR="00D43456" w:rsidRPr="005C5EAF">
      <w:rPr>
        <w:rFonts w:ascii="Arial Narrow" w:hAnsi="Arial Narrow"/>
        <w:sz w:val="18"/>
        <w:szCs w:val="18"/>
        <w:u w:val="single"/>
      </w:rPr>
      <w:t xml:space="preserve"> varten tarvitaan henkilötunnus</w:t>
    </w:r>
    <w:r w:rsidR="00D43456">
      <w:rPr>
        <w:rFonts w:ascii="Arial Narrow" w:hAnsi="Arial Narrow"/>
        <w:sz w:val="18"/>
        <w:szCs w:val="18"/>
      </w:rPr>
      <w:t xml:space="preserve">. </w:t>
    </w:r>
    <w:r>
      <w:rPr>
        <w:rFonts w:ascii="Arial Narrow" w:hAnsi="Arial Narrow"/>
        <w:sz w:val="18"/>
        <w:szCs w:val="18"/>
      </w:rPr>
      <w:t xml:space="preserve">Korvaus on saajalle verotettavaa tuloa. </w:t>
    </w:r>
    <w:r w:rsidR="0059710E" w:rsidRPr="002F3B0B">
      <w:rPr>
        <w:rFonts w:ascii="Arial Narrow" w:hAnsi="Arial Narrow"/>
        <w:sz w:val="18"/>
        <w:szCs w:val="18"/>
      </w:rPr>
      <w:t>Kulukorvauksiin liittyvät tiedustelut:</w:t>
    </w:r>
    <w:r w:rsidR="00214E95" w:rsidRPr="00214E95">
      <w:rPr>
        <w:rFonts w:ascii="Arial Narrow" w:hAnsi="Arial Narrow"/>
        <w:color w:val="0066FF"/>
        <w:sz w:val="18"/>
        <w:szCs w:val="18"/>
        <w:u w:val="single"/>
      </w:rPr>
      <w:t xml:space="preserve"> </w:t>
    </w:r>
    <w:r w:rsidR="00214E95" w:rsidRPr="00214E95">
      <w:rPr>
        <w:rFonts w:ascii="Arial Narrow" w:hAnsi="Arial Narrow"/>
        <w:color w:val="0000CC"/>
        <w:sz w:val="18"/>
        <w:szCs w:val="18"/>
        <w:u w:val="single"/>
      </w:rPr>
      <w:t>kulukorvaus@afs.org</w:t>
    </w:r>
    <w:r w:rsidR="0059710E" w:rsidRPr="002F3B0B">
      <w:rPr>
        <w:rFonts w:ascii="Arial Narrow" w:hAnsi="Arial Narrow"/>
        <w:sz w:val="18"/>
        <w:szCs w:val="18"/>
      </w:rPr>
      <w:t>.</w:t>
    </w:r>
  </w:p>
  <w:p w:rsidR="0059710E" w:rsidRPr="002F3B0B" w:rsidRDefault="0059710E" w:rsidP="000D6782">
    <w:pPr>
      <w:pStyle w:val="Footer"/>
      <w:tabs>
        <w:tab w:val="clear" w:pos="4819"/>
        <w:tab w:val="clear" w:pos="9638"/>
        <w:tab w:val="left" w:pos="8832"/>
      </w:tabs>
      <w:rPr>
        <w:rFonts w:ascii="Arial Narrow" w:hAnsi="Arial Narrow"/>
        <w:b/>
        <w:sz w:val="18"/>
        <w:szCs w:val="18"/>
      </w:rPr>
    </w:pPr>
  </w:p>
  <w:p w:rsidR="0059710E" w:rsidRPr="002F3B0B" w:rsidRDefault="003E2294" w:rsidP="00A93313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val="en-US"/>
      </w:rPr>
      <w:t xml:space="preserve">Please attach </w:t>
    </w:r>
    <w:r w:rsidR="0059710E" w:rsidRPr="00FD25AC">
      <w:rPr>
        <w:rFonts w:ascii="Arial Narrow" w:hAnsi="Arial Narrow"/>
        <w:sz w:val="18"/>
        <w:szCs w:val="18"/>
        <w:lang w:val="en-US"/>
      </w:rPr>
      <w:t>receipts</w:t>
    </w:r>
    <w:r>
      <w:rPr>
        <w:rFonts w:ascii="Arial Narrow" w:hAnsi="Arial Narrow"/>
        <w:sz w:val="18"/>
        <w:szCs w:val="18"/>
        <w:lang w:val="en-US"/>
      </w:rPr>
      <w:t xml:space="preserve"> which include the VAT</w:t>
    </w:r>
    <w:r w:rsidR="0059710E" w:rsidRPr="00FD25AC">
      <w:rPr>
        <w:rFonts w:ascii="Arial Narrow" w:hAnsi="Arial Narrow"/>
        <w:sz w:val="18"/>
        <w:szCs w:val="18"/>
        <w:lang w:val="en-US"/>
      </w:rPr>
      <w:t xml:space="preserve">. Return the form to AFS office by email </w:t>
    </w:r>
    <w:r w:rsidR="00214E95" w:rsidRPr="00214E95">
      <w:rPr>
        <w:rFonts w:ascii="Arial Narrow" w:hAnsi="Arial Narrow"/>
        <w:color w:val="0000CC"/>
        <w:sz w:val="18"/>
        <w:szCs w:val="18"/>
        <w:u w:val="single"/>
      </w:rPr>
      <w:t>kulukorvaus@afs.org</w:t>
    </w:r>
    <w:r w:rsidR="00214E95" w:rsidRPr="00214E95">
      <w:rPr>
        <w:rFonts w:ascii="Arial Narrow" w:hAnsi="Arial Narrow"/>
        <w:color w:val="0000CC"/>
        <w:sz w:val="18"/>
        <w:szCs w:val="18"/>
      </w:rPr>
      <w:t xml:space="preserve"> </w:t>
    </w:r>
    <w:r w:rsidR="00363008">
      <w:rPr>
        <w:rFonts w:ascii="Arial Narrow" w:hAnsi="Arial Narrow"/>
        <w:sz w:val="18"/>
        <w:szCs w:val="18"/>
        <w:lang w:val="en-US"/>
      </w:rPr>
      <w:t>or post Malmi</w:t>
    </w:r>
    <w:r>
      <w:rPr>
        <w:rFonts w:ascii="Arial Narrow" w:hAnsi="Arial Narrow"/>
        <w:sz w:val="18"/>
        <w:szCs w:val="18"/>
        <w:lang w:val="en-US"/>
      </w:rPr>
      <w:t>nrinne 1 B, 4</w:t>
    </w:r>
    <w:r w:rsidRPr="003E2294">
      <w:rPr>
        <w:rFonts w:ascii="Arial Narrow" w:hAnsi="Arial Narrow"/>
        <w:sz w:val="18"/>
        <w:szCs w:val="18"/>
        <w:vertAlign w:val="superscript"/>
        <w:lang w:val="en-US"/>
      </w:rPr>
      <w:t>th</w:t>
    </w:r>
    <w:r>
      <w:rPr>
        <w:rFonts w:ascii="Arial Narrow" w:hAnsi="Arial Narrow"/>
        <w:sz w:val="18"/>
        <w:szCs w:val="18"/>
        <w:lang w:val="en-US"/>
      </w:rPr>
      <w:t xml:space="preserve"> floor</w:t>
    </w:r>
    <w:r w:rsidR="00363008">
      <w:rPr>
        <w:rFonts w:ascii="Arial Narrow" w:hAnsi="Arial Narrow"/>
        <w:sz w:val="18"/>
        <w:szCs w:val="18"/>
        <w:lang w:val="en-US"/>
      </w:rPr>
      <w:t>, 00180</w:t>
    </w:r>
    <w:r w:rsidR="0059710E" w:rsidRPr="00FD25AC">
      <w:rPr>
        <w:rFonts w:ascii="Arial Narrow" w:hAnsi="Arial Narrow"/>
        <w:sz w:val="18"/>
        <w:szCs w:val="18"/>
        <w:lang w:val="en-US"/>
      </w:rPr>
      <w:t xml:space="preserve"> Helsinki within a month after the costs have occurred. Students will be reimbursed for </w:t>
    </w:r>
    <w:r w:rsidR="00C06F48" w:rsidRPr="00FD25AC">
      <w:rPr>
        <w:rFonts w:ascii="Arial Narrow" w:hAnsi="Arial Narrow"/>
        <w:sz w:val="18"/>
        <w:szCs w:val="18"/>
        <w:lang w:val="en-US"/>
      </w:rPr>
      <w:t>s</w:t>
    </w:r>
    <w:r w:rsidR="0059710E" w:rsidRPr="00FD25AC">
      <w:rPr>
        <w:rFonts w:ascii="Arial Narrow" w:hAnsi="Arial Narrow"/>
        <w:sz w:val="18"/>
        <w:szCs w:val="18"/>
        <w:lang w:val="en-US"/>
      </w:rPr>
      <w:t xml:space="preserve">chool transportation </w:t>
    </w:r>
    <w:r w:rsidR="00C06F48" w:rsidRPr="00FD25AC">
      <w:rPr>
        <w:rFonts w:ascii="Arial Narrow" w:hAnsi="Arial Narrow"/>
        <w:sz w:val="18"/>
        <w:szCs w:val="18"/>
        <w:lang w:val="en-US"/>
      </w:rPr>
      <w:t xml:space="preserve">if </w:t>
    </w:r>
    <w:r w:rsidR="0059710E" w:rsidRPr="00FD25AC">
      <w:rPr>
        <w:rFonts w:ascii="Arial Narrow" w:hAnsi="Arial Narrow"/>
        <w:sz w:val="18"/>
        <w:szCs w:val="18"/>
        <w:lang w:val="en-US"/>
      </w:rPr>
      <w:t xml:space="preserve">over 3 </w:t>
    </w:r>
    <w:r w:rsidR="00C06F48" w:rsidRPr="00FD25AC">
      <w:rPr>
        <w:rFonts w:ascii="Arial Narrow" w:hAnsi="Arial Narrow"/>
        <w:sz w:val="18"/>
        <w:szCs w:val="18"/>
        <w:lang w:val="en-US"/>
      </w:rPr>
      <w:t xml:space="preserve">km, medical expenses and </w:t>
    </w:r>
    <w:r w:rsidR="0059710E" w:rsidRPr="00FD25AC">
      <w:rPr>
        <w:rFonts w:ascii="Arial Narrow" w:hAnsi="Arial Narrow"/>
        <w:sz w:val="18"/>
        <w:szCs w:val="18"/>
        <w:lang w:val="en-US"/>
      </w:rPr>
      <w:t xml:space="preserve">travel expenses to post-arrival and </w:t>
    </w:r>
    <w:r>
      <w:rPr>
        <w:rFonts w:ascii="Arial Narrow" w:hAnsi="Arial Narrow"/>
        <w:sz w:val="18"/>
        <w:szCs w:val="18"/>
        <w:lang w:val="en-US"/>
      </w:rPr>
      <w:t>end-of-stay</w:t>
    </w:r>
    <w:r w:rsidR="0059710E" w:rsidRPr="00FD25AC">
      <w:rPr>
        <w:rFonts w:ascii="Arial Narrow" w:hAnsi="Arial Narrow"/>
        <w:sz w:val="18"/>
        <w:szCs w:val="18"/>
        <w:lang w:val="en-US"/>
      </w:rPr>
      <w:t xml:space="preserve"> orientations. </w:t>
    </w:r>
    <w:r w:rsidR="0059710E" w:rsidRPr="002F3B0B">
      <w:rPr>
        <w:rFonts w:ascii="Arial Narrow" w:hAnsi="Arial Narrow"/>
        <w:sz w:val="18"/>
        <w:szCs w:val="18"/>
      </w:rPr>
      <w:t>For further information, please contact:</w:t>
    </w:r>
    <w:r w:rsidR="00214E95" w:rsidRPr="00214E95">
      <w:rPr>
        <w:rFonts w:ascii="Arial Narrow" w:hAnsi="Arial Narrow"/>
        <w:color w:val="0066FF"/>
        <w:sz w:val="18"/>
        <w:szCs w:val="18"/>
        <w:u w:val="single"/>
      </w:rPr>
      <w:t xml:space="preserve"> </w:t>
    </w:r>
    <w:r w:rsidR="00214E95" w:rsidRPr="00214E95">
      <w:rPr>
        <w:rFonts w:ascii="Arial Narrow" w:hAnsi="Arial Narrow"/>
        <w:color w:val="0000CC"/>
        <w:sz w:val="18"/>
        <w:szCs w:val="18"/>
        <w:u w:val="single"/>
      </w:rPr>
      <w:t>kulukorvaus@afs.org</w:t>
    </w:r>
    <w:r w:rsidR="0059710E" w:rsidRPr="002F3B0B">
      <w:rPr>
        <w:rFonts w:ascii="Arial Narrow" w:hAnsi="Arial Narrow"/>
        <w:sz w:val="18"/>
        <w:szCs w:val="18"/>
      </w:rPr>
      <w:t>.</w:t>
    </w:r>
  </w:p>
  <w:p w:rsidR="0059710E" w:rsidRPr="00945369" w:rsidRDefault="0059710E" w:rsidP="00D43456">
    <w:pPr>
      <w:pStyle w:val="Footer"/>
      <w:tabs>
        <w:tab w:val="clear" w:pos="4819"/>
        <w:tab w:val="clear" w:pos="9638"/>
        <w:tab w:val="left" w:pos="6608"/>
      </w:tabs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04" w:rsidRDefault="003F6F04" w:rsidP="00F36AED">
      <w:pPr>
        <w:spacing w:after="0" w:line="240" w:lineRule="auto"/>
      </w:pPr>
      <w:r>
        <w:separator/>
      </w:r>
    </w:p>
  </w:footnote>
  <w:footnote w:type="continuationSeparator" w:id="0">
    <w:p w:rsidR="003F6F04" w:rsidRDefault="003F6F04" w:rsidP="00F3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0E" w:rsidRDefault="00FD25AC" w:rsidP="0017732B">
    <w:pPr>
      <w:pStyle w:val="Heading1"/>
      <w:tabs>
        <w:tab w:val="left" w:pos="7230"/>
        <w:tab w:val="left" w:pos="9536"/>
      </w:tabs>
      <w:rPr>
        <w:rFonts w:ascii="Arial Narrow" w:eastAsia="Calibri" w:hAnsi="Arial Narrow"/>
        <w:b/>
        <w:bCs w:val="0"/>
        <w:sz w:val="28"/>
      </w:rPr>
    </w:pPr>
    <w:r>
      <w:rPr>
        <w:rFonts w:ascii="Arial Narrow" w:eastAsia="Calibri" w:hAnsi="Arial Narrow"/>
        <w:noProof/>
        <w:sz w:val="28"/>
        <w:lang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5489575</wp:posOffset>
          </wp:positionH>
          <wp:positionV relativeFrom="page">
            <wp:posOffset>457200</wp:posOffset>
          </wp:positionV>
          <wp:extent cx="1162685" cy="1035050"/>
          <wp:effectExtent l="19050" t="0" r="0" b="0"/>
          <wp:wrapNone/>
          <wp:docPr id="3" name="Picture 1" descr="C:\Users\Satu Kuivalainen\Documents\5_Communications\Logo\Logo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u Kuivalainen\Documents\5_Communications\Logo\Logo_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710E" w:rsidRPr="00945369">
      <w:rPr>
        <w:rFonts w:ascii="Arial Narrow" w:eastAsia="Calibri" w:hAnsi="Arial Narrow"/>
        <w:b/>
        <w:bCs w:val="0"/>
        <w:sz w:val="28"/>
      </w:rPr>
      <w:t>KULUKORVAUSLOMAKE</w:t>
    </w:r>
    <w:r w:rsidR="00FF50A1">
      <w:rPr>
        <w:rFonts w:ascii="Arial Narrow" w:eastAsia="Calibri" w:hAnsi="Arial Narrow"/>
        <w:b/>
        <w:bCs w:val="0"/>
        <w:sz w:val="28"/>
      </w:rPr>
      <w:br/>
    </w:r>
    <w:r w:rsidR="0059710E" w:rsidRPr="00C60156">
      <w:rPr>
        <w:rFonts w:ascii="Arial Narrow" w:eastAsia="Calibri" w:hAnsi="Arial Narrow"/>
        <w:b/>
        <w:bCs w:val="0"/>
        <w:sz w:val="20"/>
        <w:szCs w:val="20"/>
      </w:rPr>
      <w:t>Reimbursement Form</w:t>
    </w:r>
  </w:p>
  <w:p w:rsidR="0059710E" w:rsidRPr="0017732B" w:rsidRDefault="0059710E" w:rsidP="001773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20E7F"/>
    <w:multiLevelType w:val="hybridMultilevel"/>
    <w:tmpl w:val="4C30426A"/>
    <w:lvl w:ilvl="0" w:tplc="4C860D1E">
      <w:start w:val="1"/>
      <w:numFmt w:val="bullet"/>
      <w:pStyle w:val="ColorfulList-Accent1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3F"/>
    <w:rsid w:val="00064C26"/>
    <w:rsid w:val="00075FD8"/>
    <w:rsid w:val="00084F46"/>
    <w:rsid w:val="000D6782"/>
    <w:rsid w:val="0017732B"/>
    <w:rsid w:val="002079A0"/>
    <w:rsid w:val="00214E95"/>
    <w:rsid w:val="00263591"/>
    <w:rsid w:val="002C6603"/>
    <w:rsid w:val="002F3B0B"/>
    <w:rsid w:val="003453BC"/>
    <w:rsid w:val="00363008"/>
    <w:rsid w:val="003E2294"/>
    <w:rsid w:val="003F6F04"/>
    <w:rsid w:val="004062EA"/>
    <w:rsid w:val="00406626"/>
    <w:rsid w:val="00455159"/>
    <w:rsid w:val="00464971"/>
    <w:rsid w:val="004E33E1"/>
    <w:rsid w:val="00521E3F"/>
    <w:rsid w:val="00525DB3"/>
    <w:rsid w:val="0059710E"/>
    <w:rsid w:val="005C1738"/>
    <w:rsid w:val="005C5EAF"/>
    <w:rsid w:val="00625874"/>
    <w:rsid w:val="0064478C"/>
    <w:rsid w:val="00665B08"/>
    <w:rsid w:val="00665B12"/>
    <w:rsid w:val="00813C62"/>
    <w:rsid w:val="008A029F"/>
    <w:rsid w:val="008E4916"/>
    <w:rsid w:val="00937909"/>
    <w:rsid w:val="00942FC6"/>
    <w:rsid w:val="00961E64"/>
    <w:rsid w:val="0098371A"/>
    <w:rsid w:val="009A198F"/>
    <w:rsid w:val="009C65F4"/>
    <w:rsid w:val="009F3E2F"/>
    <w:rsid w:val="00A93313"/>
    <w:rsid w:val="00AB6456"/>
    <w:rsid w:val="00AC4B57"/>
    <w:rsid w:val="00AF7996"/>
    <w:rsid w:val="00B10779"/>
    <w:rsid w:val="00B361FC"/>
    <w:rsid w:val="00B4317A"/>
    <w:rsid w:val="00B56BA8"/>
    <w:rsid w:val="00BD3D90"/>
    <w:rsid w:val="00BE42CA"/>
    <w:rsid w:val="00C06F48"/>
    <w:rsid w:val="00C14564"/>
    <w:rsid w:val="00C30ACE"/>
    <w:rsid w:val="00C60156"/>
    <w:rsid w:val="00CB4EDC"/>
    <w:rsid w:val="00CD6EF1"/>
    <w:rsid w:val="00D43456"/>
    <w:rsid w:val="00DB7A2F"/>
    <w:rsid w:val="00F36AED"/>
    <w:rsid w:val="00F83413"/>
    <w:rsid w:val="00FB3EA3"/>
    <w:rsid w:val="00FD25AC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1BE53-CF4C-47D9-A8E1-9C3B8166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C3"/>
    <w:pPr>
      <w:spacing w:after="280" w:line="360" w:lineRule="auto"/>
      <w:jc w:val="both"/>
    </w:pPr>
    <w:rPr>
      <w:rFonts w:ascii="HelveticaNeue Condensed" w:hAnsi="HelveticaNeue Condensed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E09"/>
    <w:pPr>
      <w:keepNext/>
      <w:keepLines/>
      <w:spacing w:before="500" w:after="0"/>
      <w:jc w:val="left"/>
      <w:outlineLvl w:val="0"/>
    </w:pPr>
    <w:rPr>
      <w:rFonts w:eastAsia="Times New Roman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5DA7"/>
    <w:pPr>
      <w:keepNext/>
      <w:keepLines/>
      <w:spacing w:before="500" w:after="0"/>
      <w:outlineLvl w:val="1"/>
    </w:pPr>
    <w:rPr>
      <w:rFonts w:ascii="Helvetica 55 Roman" w:eastAsia="Times New Roman" w:hAnsi="Helvetica 55 Roman"/>
      <w:b/>
      <w:bCs/>
      <w:color w:val="006EB7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BE6"/>
    <w:pPr>
      <w:keepNext/>
      <w:keepLines/>
      <w:spacing w:after="0"/>
      <w:outlineLvl w:val="2"/>
    </w:pPr>
    <w:rPr>
      <w:rFonts w:ascii="Helvetica 55 Roman" w:eastAsia="Times New Roman" w:hAnsi="Helvetica 55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rsid w:val="00E659CC"/>
    <w:pPr>
      <w:jc w:val="both"/>
    </w:pPr>
    <w:rPr>
      <w:rFonts w:ascii="Helvetica 45 Light" w:hAnsi="Helvetica 45 Light"/>
      <w:sz w:val="19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D6E09"/>
    <w:rPr>
      <w:rFonts w:ascii="Helvetica 45 Light" w:eastAsia="Times New Roman" w:hAnsi="Helvetica 45 Light" w:cs="Times New Roman"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8F5DA7"/>
    <w:rPr>
      <w:rFonts w:ascii="Helvetica 55 Roman" w:eastAsia="Times New Roman" w:hAnsi="Helvetica 55 Roman" w:cs="Times New Roman"/>
      <w:b/>
      <w:bCs/>
      <w:color w:val="006EB7"/>
      <w:sz w:val="30"/>
      <w:szCs w:val="26"/>
    </w:rPr>
  </w:style>
  <w:style w:type="character" w:customStyle="1" w:styleId="SubtleEmphasis1">
    <w:name w:val="Subtle Emphasis1"/>
    <w:uiPriority w:val="19"/>
    <w:rsid w:val="00EE37A3"/>
    <w:rPr>
      <w:rFonts w:ascii="Helvetica 55 Roman" w:hAnsi="Helvetica 55 Roman"/>
      <w:b/>
      <w:iCs/>
      <w:color w:val="auto"/>
      <w:sz w:val="19"/>
    </w:rPr>
  </w:style>
  <w:style w:type="character" w:styleId="Emphasis">
    <w:name w:val="Emphasis"/>
    <w:uiPriority w:val="20"/>
    <w:qFormat/>
    <w:rsid w:val="00EE37A3"/>
    <w:rPr>
      <w:rFonts w:ascii="Helvetica 55 Roman" w:hAnsi="Helvetica 55 Roman"/>
      <w:b/>
      <w:iCs/>
      <w:color w:val="A50021"/>
      <w:sz w:val="19"/>
    </w:rPr>
  </w:style>
  <w:style w:type="paragraph" w:customStyle="1" w:styleId="ColorfulList-Accent11">
    <w:name w:val="Colorful List - Accent 11"/>
    <w:basedOn w:val="Normal"/>
    <w:uiPriority w:val="34"/>
    <w:rsid w:val="003F6320"/>
    <w:pPr>
      <w:numPr>
        <w:numId w:val="1"/>
      </w:numPr>
      <w:ind w:left="908" w:hanging="454"/>
      <w:contextualSpacing/>
    </w:pPr>
    <w:rPr>
      <w:lang w:val="en-US"/>
    </w:rPr>
  </w:style>
  <w:style w:type="character" w:customStyle="1" w:styleId="Heading3Char">
    <w:name w:val="Heading 3 Char"/>
    <w:link w:val="Heading3"/>
    <w:uiPriority w:val="9"/>
    <w:rsid w:val="00D56BE6"/>
    <w:rPr>
      <w:rFonts w:ascii="Helvetica 55 Roman" w:eastAsia="Times New Roman" w:hAnsi="Helvetica 55 Roman" w:cs="Times New Roman"/>
      <w:b/>
      <w:bCs/>
      <w:sz w:val="19"/>
    </w:rPr>
  </w:style>
  <w:style w:type="paragraph" w:styleId="Header">
    <w:name w:val="header"/>
    <w:basedOn w:val="Normal"/>
    <w:link w:val="HeaderChar"/>
    <w:uiPriority w:val="99"/>
    <w:unhideWhenUsed/>
    <w:rsid w:val="00221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21FE8"/>
    <w:rPr>
      <w:rFonts w:ascii="Helvetica 45 Light" w:hAnsi="Helvetica 45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221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21FE8"/>
    <w:rPr>
      <w:rFonts w:ascii="Helvetica 45 Light" w:hAnsi="Helvetica 45 Ligh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%20Kuivalainen\Documents\AFS_Asiakir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AFS_Asiakirja</Template>
  <TotalTime>0</TotalTime>
  <Pages>1</Pages>
  <Words>39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 Intercultural Programs Finland ry</Company>
  <LinksUpToDate>false</LinksUpToDate>
  <CharactersWithSpaces>362</CharactersWithSpaces>
  <SharedDoc>false</SharedDoc>
  <HLinks>
    <vt:vector size="24" baseType="variant">
      <vt:variant>
        <vt:i4>131100</vt:i4>
      </vt:variant>
      <vt:variant>
        <vt:i4>12</vt:i4>
      </vt:variant>
      <vt:variant>
        <vt:i4>0</vt:i4>
      </vt:variant>
      <vt:variant>
        <vt:i4>5</vt:i4>
      </vt:variant>
      <vt:variant>
        <vt:lpwstr>mailto:mikko.sainio@afs.org</vt:lpwstr>
      </vt:variant>
      <vt:variant>
        <vt:lpwstr/>
      </vt:variant>
      <vt:variant>
        <vt:i4>131100</vt:i4>
      </vt:variant>
      <vt:variant>
        <vt:i4>9</vt:i4>
      </vt:variant>
      <vt:variant>
        <vt:i4>0</vt:i4>
      </vt:variant>
      <vt:variant>
        <vt:i4>5</vt:i4>
      </vt:variant>
      <vt:variant>
        <vt:lpwstr>mailto:mikko.sainio@afs.org</vt:lpwstr>
      </vt:variant>
      <vt:variant>
        <vt:lpwstr/>
      </vt:variant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mailto:mikko.sainio@afs.org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mailto:mikko.sainio@afs.org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Kuivalainen</dc:creator>
  <cp:lastModifiedBy>Suvi Turunen</cp:lastModifiedBy>
  <cp:revision>3</cp:revision>
  <cp:lastPrinted>2017-01-19T10:02:00Z</cp:lastPrinted>
  <dcterms:created xsi:type="dcterms:W3CDTF">2017-01-19T13:35:00Z</dcterms:created>
  <dcterms:modified xsi:type="dcterms:W3CDTF">2017-02-21T09:44:00Z</dcterms:modified>
</cp:coreProperties>
</file>